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5443" w14:textId="77777777" w:rsidR="00A4343B" w:rsidRPr="00A60146" w:rsidRDefault="002B0D4A" w:rsidP="002B0D4A">
      <w:pPr>
        <w:jc w:val="center"/>
        <w:rPr>
          <w:b/>
          <w:sz w:val="18"/>
          <w:u w:val="single"/>
        </w:rPr>
      </w:pPr>
      <w:proofErr w:type="spellStart"/>
      <w:r w:rsidRPr="00A60146">
        <w:rPr>
          <w:b/>
          <w:sz w:val="18"/>
          <w:u w:val="single"/>
        </w:rPr>
        <w:t>Gweithgareddau</w:t>
      </w:r>
      <w:proofErr w:type="spellEnd"/>
      <w:r w:rsidRPr="00A60146">
        <w:rPr>
          <w:b/>
          <w:sz w:val="18"/>
          <w:u w:val="single"/>
        </w:rPr>
        <w:t xml:space="preserve"> </w:t>
      </w:r>
      <w:proofErr w:type="spellStart"/>
      <w:r w:rsidRPr="00A60146">
        <w:rPr>
          <w:b/>
          <w:sz w:val="18"/>
          <w:u w:val="single"/>
        </w:rPr>
        <w:t>Allgyrsiol</w:t>
      </w:r>
      <w:proofErr w:type="spellEnd"/>
      <w:r w:rsidRPr="00A60146">
        <w:rPr>
          <w:b/>
          <w:sz w:val="18"/>
          <w:u w:val="single"/>
        </w:rPr>
        <w:t xml:space="preserve"> / Extra-Curricular Activities 2019 – 2020</w:t>
      </w:r>
    </w:p>
    <w:tbl>
      <w:tblPr>
        <w:tblStyle w:val="TableGrid"/>
        <w:tblW w:w="11624" w:type="dxa"/>
        <w:tblInd w:w="-572" w:type="dxa"/>
        <w:tblLook w:val="04A0" w:firstRow="1" w:lastRow="0" w:firstColumn="1" w:lastColumn="0" w:noHBand="0" w:noVBand="1"/>
      </w:tblPr>
      <w:tblGrid>
        <w:gridCol w:w="1134"/>
        <w:gridCol w:w="4395"/>
        <w:gridCol w:w="2976"/>
        <w:gridCol w:w="1701"/>
        <w:gridCol w:w="1418"/>
      </w:tblGrid>
      <w:tr w:rsidR="005F4572" w:rsidRPr="00A60146" w14:paraId="424CE2EB" w14:textId="77777777" w:rsidTr="00A60146">
        <w:trPr>
          <w:trHeight w:val="288"/>
        </w:trPr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9BA8840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0" w:colLast="4"/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time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</w:tcPr>
          <w:p w14:paraId="4409C71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Gweithgaredd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Activity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noWrap/>
          </w:tcPr>
          <w:p w14:paraId="4628381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Blwyddyn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FFBB52D" w14:textId="1D5858BF" w:rsidR="00C3336A" w:rsidRPr="00A60146" w:rsidRDefault="00A60146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4"/>
                <w:szCs w:val="16"/>
              </w:rPr>
              <w:t>Lleoliad</w:t>
            </w:r>
            <w:proofErr w:type="spellEnd"/>
            <w:r w:rsidRPr="00A60146">
              <w:rPr>
                <w:b/>
                <w:sz w:val="14"/>
                <w:szCs w:val="16"/>
              </w:rPr>
              <w:t xml:space="preserve"> / </w:t>
            </w:r>
            <w:r w:rsidR="00C3336A" w:rsidRPr="00A60146">
              <w:rPr>
                <w:b/>
                <w:sz w:val="14"/>
                <w:szCs w:val="16"/>
              </w:rPr>
              <w:t>location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46624063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Staff</w:t>
            </w:r>
          </w:p>
        </w:tc>
      </w:tr>
      <w:bookmarkEnd w:id="0"/>
      <w:tr w:rsidR="00C3336A" w:rsidRPr="00A60146" w14:paraId="0AAAC66D" w14:textId="77777777" w:rsidTr="00A60146">
        <w:trPr>
          <w:trHeight w:val="288"/>
        </w:trPr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FF0000"/>
            <w:noWrap/>
          </w:tcPr>
          <w:p w14:paraId="1AAA19C1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Dydd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Llun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Monday</w:t>
            </w:r>
          </w:p>
        </w:tc>
      </w:tr>
      <w:tr w:rsidR="00C3336A" w:rsidRPr="00A60146" w14:paraId="724F4468" w14:textId="77777777" w:rsidTr="00A60146">
        <w:trPr>
          <w:trHeight w:val="288"/>
        </w:trPr>
        <w:tc>
          <w:tcPr>
            <w:tcW w:w="11624" w:type="dxa"/>
            <w:gridSpan w:val="5"/>
            <w:shd w:val="clear" w:color="auto" w:fill="FFFF00"/>
            <w:noWrap/>
          </w:tcPr>
          <w:p w14:paraId="548AF7BF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Cyfnod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cofrestru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Registration period</w:t>
            </w:r>
          </w:p>
        </w:tc>
      </w:tr>
      <w:tr w:rsidR="005F4572" w:rsidRPr="00A60146" w14:paraId="70E6F1E1" w14:textId="77777777" w:rsidTr="00A60146">
        <w:trPr>
          <w:trHeight w:val="173"/>
        </w:trPr>
        <w:tc>
          <w:tcPr>
            <w:tcW w:w="1134" w:type="dxa"/>
            <w:shd w:val="clear" w:color="auto" w:fill="FFFF00"/>
            <w:noWrap/>
            <w:hideMark/>
          </w:tcPr>
          <w:p w14:paraId="66004ACE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8.30-9.00</w:t>
            </w:r>
          </w:p>
        </w:tc>
        <w:tc>
          <w:tcPr>
            <w:tcW w:w="4395" w:type="dxa"/>
            <w:shd w:val="clear" w:color="auto" w:fill="FFFF00"/>
            <w:noWrap/>
            <w:hideMark/>
          </w:tcPr>
          <w:p w14:paraId="3442B8F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Cerdd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Dant</w:t>
            </w:r>
            <w:proofErr w:type="spellEnd"/>
          </w:p>
        </w:tc>
        <w:tc>
          <w:tcPr>
            <w:tcW w:w="2976" w:type="dxa"/>
            <w:shd w:val="clear" w:color="auto" w:fill="FFFF00"/>
            <w:noWrap/>
            <w:hideMark/>
          </w:tcPr>
          <w:p w14:paraId="7EBDFC4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14:paraId="5983D38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Block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14:paraId="3156FAF9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GMO</w:t>
            </w:r>
          </w:p>
        </w:tc>
      </w:tr>
      <w:tr w:rsidR="005F4572" w:rsidRPr="00A60146" w14:paraId="3537ED91" w14:textId="77777777" w:rsidTr="00A60146">
        <w:trPr>
          <w:trHeight w:val="14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6DA3341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8.30-9.00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5BED41D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School Orchestra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3802DCC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0DC565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Block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7FE95391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JBH</w:t>
            </w:r>
          </w:p>
        </w:tc>
      </w:tr>
      <w:tr w:rsidR="00C3336A" w:rsidRPr="00A60146" w14:paraId="7F426A58" w14:textId="77777777" w:rsidTr="00A60146">
        <w:trPr>
          <w:trHeight w:val="178"/>
        </w:trPr>
        <w:tc>
          <w:tcPr>
            <w:tcW w:w="11624" w:type="dxa"/>
            <w:gridSpan w:val="5"/>
            <w:shd w:val="clear" w:color="auto" w:fill="FFC000"/>
            <w:noWrap/>
          </w:tcPr>
          <w:p w14:paraId="3DA1B250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egwyl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Break time</w:t>
            </w:r>
          </w:p>
        </w:tc>
      </w:tr>
      <w:tr w:rsidR="005F4572" w:rsidRPr="00A60146" w14:paraId="7D4E178C" w14:textId="77777777" w:rsidTr="00A60146">
        <w:trPr>
          <w:trHeight w:val="11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31F6B685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11.00-11.20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60C4CC3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Physics revision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78DBCAF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2305AC1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Science block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2BA8944D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KS</w:t>
            </w:r>
          </w:p>
        </w:tc>
      </w:tr>
      <w:tr w:rsidR="00C3336A" w:rsidRPr="00A60146" w14:paraId="36169CFD" w14:textId="77777777" w:rsidTr="00A60146">
        <w:trPr>
          <w:trHeight w:val="170"/>
        </w:trPr>
        <w:tc>
          <w:tcPr>
            <w:tcW w:w="11624" w:type="dxa"/>
            <w:gridSpan w:val="5"/>
            <w:shd w:val="clear" w:color="auto" w:fill="92D050"/>
            <w:noWrap/>
          </w:tcPr>
          <w:p w14:paraId="37EA644D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cinio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lunchtime</w:t>
            </w:r>
          </w:p>
        </w:tc>
      </w:tr>
      <w:tr w:rsidR="005F4572" w:rsidRPr="00A60146" w14:paraId="096F4444" w14:textId="77777777" w:rsidTr="00A60146">
        <w:trPr>
          <w:trHeight w:val="217"/>
        </w:trPr>
        <w:tc>
          <w:tcPr>
            <w:tcW w:w="1134" w:type="dxa"/>
            <w:shd w:val="clear" w:color="auto" w:fill="92D050"/>
            <w:noWrap/>
            <w:hideMark/>
          </w:tcPr>
          <w:p w14:paraId="1C916689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11175A5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Boardgames</w:t>
            </w:r>
            <w:proofErr w:type="spellEnd"/>
          </w:p>
        </w:tc>
        <w:tc>
          <w:tcPr>
            <w:tcW w:w="2976" w:type="dxa"/>
            <w:shd w:val="clear" w:color="auto" w:fill="92D050"/>
            <w:noWrap/>
            <w:hideMark/>
          </w:tcPr>
          <w:p w14:paraId="47F12A1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09E7E16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Cwtsh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1FBF5010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</w:t>
            </w:r>
          </w:p>
        </w:tc>
      </w:tr>
      <w:tr w:rsidR="005F4572" w:rsidRPr="00A60146" w14:paraId="69DA7393" w14:textId="77777777" w:rsidTr="00A60146">
        <w:trPr>
          <w:trHeight w:val="134"/>
        </w:trPr>
        <w:tc>
          <w:tcPr>
            <w:tcW w:w="1134" w:type="dxa"/>
            <w:shd w:val="clear" w:color="auto" w:fill="92D050"/>
            <w:noWrap/>
            <w:hideMark/>
          </w:tcPr>
          <w:p w14:paraId="0C9A9F00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1.20 -2.10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22D2829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FLL Competition Team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00E9A30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&amp;  9 team members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1E20A6F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65B19CD5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3CCAAD3C" w14:textId="77777777" w:rsidTr="00A60146">
        <w:trPr>
          <w:trHeight w:val="208"/>
        </w:trPr>
        <w:tc>
          <w:tcPr>
            <w:tcW w:w="1134" w:type="dxa"/>
            <w:shd w:val="clear" w:color="auto" w:fill="92D050"/>
            <w:noWrap/>
            <w:hideMark/>
          </w:tcPr>
          <w:p w14:paraId="7C90CEFA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5A61415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6014451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04ABCD8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4DF7F6FA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10CA2F48" w14:textId="77777777" w:rsidTr="00A60146">
        <w:trPr>
          <w:trHeight w:val="14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4664BD86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21C798A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Rugby training senior boys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0137B90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Senior Boys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51C2E9A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3D8ACC3E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C3336A" w:rsidRPr="00A60146" w14:paraId="75D26FD2" w14:textId="77777777" w:rsidTr="00A60146">
        <w:trPr>
          <w:trHeight w:val="72"/>
        </w:trPr>
        <w:tc>
          <w:tcPr>
            <w:tcW w:w="11624" w:type="dxa"/>
            <w:gridSpan w:val="5"/>
            <w:shd w:val="clear" w:color="auto" w:fill="00B0F0"/>
            <w:noWrap/>
          </w:tcPr>
          <w:p w14:paraId="37849EF2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rFonts w:cstheme="minorHAnsi"/>
                <w:b/>
                <w:sz w:val="16"/>
                <w:szCs w:val="16"/>
              </w:rPr>
              <w:t>ô</w:t>
            </w:r>
            <w:r w:rsidRPr="00A60146">
              <w:rPr>
                <w:b/>
                <w:sz w:val="16"/>
                <w:szCs w:val="16"/>
              </w:rPr>
              <w:t>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ysgol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after school</w:t>
            </w:r>
          </w:p>
        </w:tc>
      </w:tr>
      <w:tr w:rsidR="005F4572" w:rsidRPr="00A60146" w14:paraId="14240D03" w14:textId="77777777" w:rsidTr="00A60146">
        <w:trPr>
          <w:trHeight w:val="132"/>
        </w:trPr>
        <w:tc>
          <w:tcPr>
            <w:tcW w:w="1134" w:type="dxa"/>
            <w:shd w:val="clear" w:color="auto" w:fill="00B0F0"/>
            <w:noWrap/>
            <w:hideMark/>
          </w:tcPr>
          <w:p w14:paraId="2518B730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3.10-4.10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4038757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FLL Competition Team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5100406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&amp; 9 team members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11B4BE1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5DEE2591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0CF459F5" w14:textId="77777777" w:rsidTr="00A60146">
        <w:trPr>
          <w:trHeight w:val="207"/>
        </w:trPr>
        <w:tc>
          <w:tcPr>
            <w:tcW w:w="1134" w:type="dxa"/>
            <w:shd w:val="clear" w:color="auto" w:fill="00B0F0"/>
            <w:noWrap/>
            <w:hideMark/>
          </w:tcPr>
          <w:p w14:paraId="4613DDB1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032CB29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Ownzone</w:t>
            </w:r>
            <w:proofErr w:type="spellEnd"/>
          </w:p>
        </w:tc>
        <w:tc>
          <w:tcPr>
            <w:tcW w:w="2976" w:type="dxa"/>
            <w:shd w:val="clear" w:color="auto" w:fill="00B0F0"/>
            <w:noWrap/>
            <w:hideMark/>
          </w:tcPr>
          <w:p w14:paraId="64CBCB7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79490C5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 lounge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026C39DC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DLG</w:t>
            </w:r>
          </w:p>
        </w:tc>
      </w:tr>
      <w:tr w:rsidR="005F4572" w:rsidRPr="00A60146" w14:paraId="2D5D455D" w14:textId="77777777" w:rsidTr="00A60146">
        <w:trPr>
          <w:trHeight w:val="124"/>
        </w:trPr>
        <w:tc>
          <w:tcPr>
            <w:tcW w:w="1134" w:type="dxa"/>
            <w:shd w:val="clear" w:color="auto" w:fill="00B0F0"/>
            <w:noWrap/>
            <w:hideMark/>
          </w:tcPr>
          <w:p w14:paraId="152BC5DB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4B520F5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Rugby training boys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2623F87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 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4D003D6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00B0F0"/>
            <w:noWrap/>
            <w:hideMark/>
          </w:tcPr>
          <w:p w14:paraId="1D3FA302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59BBE9BD" w14:textId="77777777" w:rsidTr="00A60146">
        <w:trPr>
          <w:trHeight w:val="21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6E3ADF1E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638E760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Senior Hockey Training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6B53261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Senior girls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6FE90CA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5A967964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C3336A" w:rsidRPr="00A60146" w14:paraId="1B939407" w14:textId="77777777" w:rsidTr="00A60146">
        <w:trPr>
          <w:trHeight w:val="130"/>
        </w:trPr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FF0000"/>
            <w:noWrap/>
          </w:tcPr>
          <w:p w14:paraId="1902CD88" w14:textId="77777777" w:rsidR="00C3336A" w:rsidRPr="00A60146" w:rsidRDefault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Dydd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Mawrth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Tuesday</w:t>
            </w:r>
          </w:p>
        </w:tc>
      </w:tr>
      <w:tr w:rsidR="000A7EB5" w:rsidRPr="00A60146" w14:paraId="049AB85C" w14:textId="77777777" w:rsidTr="00A60146">
        <w:trPr>
          <w:trHeight w:val="176"/>
        </w:trPr>
        <w:tc>
          <w:tcPr>
            <w:tcW w:w="11624" w:type="dxa"/>
            <w:gridSpan w:val="5"/>
            <w:shd w:val="clear" w:color="auto" w:fill="FFC000"/>
            <w:noWrap/>
          </w:tcPr>
          <w:p w14:paraId="07A29E2C" w14:textId="77777777" w:rsidR="000A7EB5" w:rsidRPr="00A60146" w:rsidRDefault="000A7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egwyl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break time</w:t>
            </w:r>
          </w:p>
        </w:tc>
      </w:tr>
      <w:tr w:rsidR="005F4572" w:rsidRPr="00A60146" w14:paraId="44E14B21" w14:textId="77777777" w:rsidTr="00A60146">
        <w:trPr>
          <w:trHeight w:val="2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3E9F41A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11.00-11.20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7EA60E7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Physics revision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4385B58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7B930FF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Science block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53D8F2A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KS</w:t>
            </w:r>
          </w:p>
        </w:tc>
      </w:tr>
      <w:tr w:rsidR="000A7EB5" w:rsidRPr="00A60146" w14:paraId="730558D0" w14:textId="77777777" w:rsidTr="00A60146">
        <w:trPr>
          <w:trHeight w:val="140"/>
        </w:trPr>
        <w:tc>
          <w:tcPr>
            <w:tcW w:w="11624" w:type="dxa"/>
            <w:gridSpan w:val="5"/>
            <w:shd w:val="clear" w:color="auto" w:fill="92D050"/>
            <w:noWrap/>
          </w:tcPr>
          <w:p w14:paraId="120C0AC1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cinio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lunchtime</w:t>
            </w:r>
          </w:p>
        </w:tc>
      </w:tr>
      <w:tr w:rsidR="005F4572" w:rsidRPr="00A60146" w14:paraId="7BC1A3A7" w14:textId="77777777" w:rsidTr="00A60146">
        <w:trPr>
          <w:trHeight w:val="73"/>
        </w:trPr>
        <w:tc>
          <w:tcPr>
            <w:tcW w:w="1134" w:type="dxa"/>
            <w:shd w:val="clear" w:color="auto" w:fill="92D050"/>
            <w:noWrap/>
            <w:hideMark/>
          </w:tcPr>
          <w:p w14:paraId="2F2D277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724EC18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Physics revision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52639A6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5227688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Science block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4CE1568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KS</w:t>
            </w:r>
          </w:p>
        </w:tc>
      </w:tr>
      <w:tr w:rsidR="005F4572" w:rsidRPr="00A60146" w14:paraId="45D6E6D2" w14:textId="77777777" w:rsidTr="00A60146">
        <w:trPr>
          <w:trHeight w:val="147"/>
        </w:trPr>
        <w:tc>
          <w:tcPr>
            <w:tcW w:w="1134" w:type="dxa"/>
            <w:shd w:val="clear" w:color="auto" w:fill="92D050"/>
            <w:noWrap/>
            <w:hideMark/>
          </w:tcPr>
          <w:p w14:paraId="4EB02E5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57EF607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Quiz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1554249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580CCEF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Cwtsh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7E6D655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</w:t>
            </w:r>
          </w:p>
        </w:tc>
      </w:tr>
      <w:tr w:rsidR="005F4572" w:rsidRPr="00A60146" w14:paraId="7FF923E2" w14:textId="77777777" w:rsidTr="00A60146">
        <w:trPr>
          <w:trHeight w:val="92"/>
        </w:trPr>
        <w:tc>
          <w:tcPr>
            <w:tcW w:w="1134" w:type="dxa"/>
            <w:shd w:val="clear" w:color="auto" w:fill="92D050"/>
            <w:noWrap/>
            <w:hideMark/>
          </w:tcPr>
          <w:p w14:paraId="6061E32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26531E7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Physics revision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5DC56F6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7A4FEC5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Science block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672B376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KS</w:t>
            </w:r>
          </w:p>
        </w:tc>
      </w:tr>
      <w:tr w:rsidR="005F4572" w:rsidRPr="00A60146" w14:paraId="77B492A2" w14:textId="77777777" w:rsidTr="00A60146">
        <w:trPr>
          <w:trHeight w:val="167"/>
        </w:trPr>
        <w:tc>
          <w:tcPr>
            <w:tcW w:w="1134" w:type="dxa"/>
            <w:shd w:val="clear" w:color="auto" w:fill="92D050"/>
            <w:noWrap/>
            <w:hideMark/>
          </w:tcPr>
          <w:p w14:paraId="13E2A18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1.30-2.00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785B2E1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Club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5D03890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7-11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6BACFB1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662A16A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0ED584FF" w14:textId="77777777" w:rsidTr="00A60146">
        <w:trPr>
          <w:trHeight w:val="98"/>
        </w:trPr>
        <w:tc>
          <w:tcPr>
            <w:tcW w:w="1134" w:type="dxa"/>
            <w:shd w:val="clear" w:color="auto" w:fill="92D050"/>
            <w:noWrap/>
            <w:hideMark/>
          </w:tcPr>
          <w:p w14:paraId="656A3BF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378C9C4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28530B5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14E68BA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6B8956D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7E202723" w14:textId="77777777" w:rsidTr="00A60146">
        <w:trPr>
          <w:trHeight w:val="186"/>
        </w:trPr>
        <w:tc>
          <w:tcPr>
            <w:tcW w:w="1134" w:type="dxa"/>
            <w:shd w:val="clear" w:color="auto" w:fill="92D050"/>
            <w:noWrap/>
            <w:hideMark/>
          </w:tcPr>
          <w:p w14:paraId="305BED1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51A3B65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Girls Rugby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109714C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0F04E2B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497A912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25B31BAA" w14:textId="77777777" w:rsidTr="00A60146">
        <w:trPr>
          <w:trHeight w:val="104"/>
        </w:trPr>
        <w:tc>
          <w:tcPr>
            <w:tcW w:w="1134" w:type="dxa"/>
            <w:shd w:val="clear" w:color="auto" w:fill="92D050"/>
            <w:noWrap/>
            <w:hideMark/>
          </w:tcPr>
          <w:p w14:paraId="328A67F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02C3717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1EE5541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5ED829C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25C8DC2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709ED976" w14:textId="77777777" w:rsidTr="00A60146">
        <w:trPr>
          <w:trHeight w:val="22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63390B8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1E7BC11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Girls Rugby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0CAB45A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219CF22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1D01FEF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0A7EB5" w:rsidRPr="00A60146" w14:paraId="1DF12EB8" w14:textId="77777777" w:rsidTr="00A60146">
        <w:trPr>
          <w:trHeight w:val="97"/>
        </w:trPr>
        <w:tc>
          <w:tcPr>
            <w:tcW w:w="11624" w:type="dxa"/>
            <w:gridSpan w:val="5"/>
            <w:shd w:val="clear" w:color="auto" w:fill="00B0F0"/>
            <w:noWrap/>
          </w:tcPr>
          <w:p w14:paraId="1909899E" w14:textId="77777777" w:rsidR="000A7EB5" w:rsidRPr="00A60146" w:rsidRDefault="000A7EB5" w:rsidP="000A7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rFonts w:cstheme="minorHAnsi"/>
                <w:b/>
                <w:sz w:val="16"/>
                <w:szCs w:val="16"/>
              </w:rPr>
              <w:t>ô</w:t>
            </w:r>
            <w:r w:rsidRPr="00A60146">
              <w:rPr>
                <w:b/>
                <w:sz w:val="16"/>
                <w:szCs w:val="16"/>
              </w:rPr>
              <w:t>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ysgol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after school</w:t>
            </w:r>
          </w:p>
        </w:tc>
      </w:tr>
      <w:tr w:rsidR="005F4572" w:rsidRPr="00A60146" w14:paraId="70164D58" w14:textId="77777777" w:rsidTr="00A60146">
        <w:trPr>
          <w:trHeight w:val="188"/>
        </w:trPr>
        <w:tc>
          <w:tcPr>
            <w:tcW w:w="1134" w:type="dxa"/>
            <w:shd w:val="clear" w:color="auto" w:fill="00B0F0"/>
            <w:noWrap/>
            <w:hideMark/>
          </w:tcPr>
          <w:p w14:paraId="489A04C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57B678D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Hockey training 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0E46F0E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8 - 9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5294A01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00B0F0"/>
            <w:noWrap/>
            <w:hideMark/>
          </w:tcPr>
          <w:p w14:paraId="2ACF5C57" w14:textId="07427AD5" w:rsidR="00D41D5A" w:rsidRPr="00A60146" w:rsidRDefault="00C3336A" w:rsidP="005F4572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0A7EB5" w:rsidRPr="00A60146" w14:paraId="405A8298" w14:textId="77777777" w:rsidTr="00A60146">
        <w:trPr>
          <w:trHeight w:val="244"/>
        </w:trPr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FF0000"/>
            <w:noWrap/>
          </w:tcPr>
          <w:p w14:paraId="22A21DB6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Dydd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Mercher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Wednesday</w:t>
            </w:r>
          </w:p>
        </w:tc>
      </w:tr>
      <w:tr w:rsidR="000A7EB5" w:rsidRPr="00A60146" w14:paraId="16B74E38" w14:textId="77777777" w:rsidTr="00A60146">
        <w:trPr>
          <w:trHeight w:val="135"/>
        </w:trPr>
        <w:tc>
          <w:tcPr>
            <w:tcW w:w="11624" w:type="dxa"/>
            <w:gridSpan w:val="5"/>
            <w:shd w:val="clear" w:color="auto" w:fill="92D050"/>
            <w:noWrap/>
          </w:tcPr>
          <w:p w14:paraId="6B50D2E3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cinio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lunchtime</w:t>
            </w:r>
          </w:p>
        </w:tc>
      </w:tr>
      <w:tr w:rsidR="005F4572" w:rsidRPr="00A60146" w14:paraId="4AABD2F7" w14:textId="77777777" w:rsidTr="00A60146">
        <w:trPr>
          <w:trHeight w:val="105"/>
        </w:trPr>
        <w:tc>
          <w:tcPr>
            <w:tcW w:w="1134" w:type="dxa"/>
            <w:shd w:val="clear" w:color="auto" w:fill="92D050"/>
            <w:noWrap/>
            <w:hideMark/>
          </w:tcPr>
          <w:p w14:paraId="114088A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hideMark/>
          </w:tcPr>
          <w:p w14:paraId="73C6F4A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LGBT Safe Space - discussions, guest speakers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32A4E59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yr-7-13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7B09995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Cwtsh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3A4D831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</w:t>
            </w:r>
          </w:p>
        </w:tc>
      </w:tr>
      <w:tr w:rsidR="005F4572" w:rsidRPr="00A60146" w14:paraId="3377C664" w14:textId="77777777" w:rsidTr="00A60146">
        <w:trPr>
          <w:trHeight w:val="154"/>
        </w:trPr>
        <w:tc>
          <w:tcPr>
            <w:tcW w:w="1134" w:type="dxa"/>
            <w:shd w:val="clear" w:color="auto" w:fill="92D050"/>
            <w:noWrap/>
            <w:hideMark/>
          </w:tcPr>
          <w:p w14:paraId="3CC928F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0C367B4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Science CREST Awards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2123446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 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6105054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506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18A956E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KS</w:t>
            </w:r>
          </w:p>
        </w:tc>
      </w:tr>
      <w:tr w:rsidR="005F4572" w:rsidRPr="00A60146" w14:paraId="3C89C11B" w14:textId="77777777" w:rsidTr="00A60146">
        <w:trPr>
          <w:trHeight w:val="87"/>
        </w:trPr>
        <w:tc>
          <w:tcPr>
            <w:tcW w:w="1134" w:type="dxa"/>
            <w:shd w:val="clear" w:color="auto" w:fill="92D050"/>
            <w:noWrap/>
            <w:hideMark/>
          </w:tcPr>
          <w:p w14:paraId="0E70E94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1CB1160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GCSE revision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50A6622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1A10760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Block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048D51D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CLW</w:t>
            </w:r>
          </w:p>
        </w:tc>
      </w:tr>
      <w:tr w:rsidR="005F4572" w:rsidRPr="00A60146" w14:paraId="20B1D644" w14:textId="77777777" w:rsidTr="00A60146">
        <w:trPr>
          <w:trHeight w:val="174"/>
        </w:trPr>
        <w:tc>
          <w:tcPr>
            <w:tcW w:w="1134" w:type="dxa"/>
            <w:shd w:val="clear" w:color="auto" w:fill="92D050"/>
            <w:noWrap/>
            <w:hideMark/>
          </w:tcPr>
          <w:p w14:paraId="0BC2096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1.20 - 2.10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2DEF205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GCSE/A level Product Design Support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49B8695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42AF2B1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5514F96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0824A7CB" w14:textId="77777777" w:rsidTr="00A60146">
        <w:trPr>
          <w:trHeight w:val="107"/>
        </w:trPr>
        <w:tc>
          <w:tcPr>
            <w:tcW w:w="1134" w:type="dxa"/>
            <w:shd w:val="clear" w:color="auto" w:fill="92D050"/>
            <w:noWrap/>
            <w:hideMark/>
          </w:tcPr>
          <w:p w14:paraId="6175B85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7C2E6A1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FLL Competition Team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1BA948A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&amp; 9 team members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4854129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5C5A1D5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5D466CDE" w14:textId="77777777" w:rsidTr="00A60146">
        <w:trPr>
          <w:trHeight w:val="181"/>
        </w:trPr>
        <w:tc>
          <w:tcPr>
            <w:tcW w:w="1134" w:type="dxa"/>
            <w:shd w:val="clear" w:color="auto" w:fill="92D050"/>
            <w:noWrap/>
            <w:hideMark/>
          </w:tcPr>
          <w:p w14:paraId="0145BCA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1:40-2.10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6B6375C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Geology GCSE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61AA8A6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668D0D8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604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4C4DBC8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OAT</w:t>
            </w:r>
          </w:p>
        </w:tc>
      </w:tr>
      <w:tr w:rsidR="005F4572" w:rsidRPr="00A60146" w14:paraId="5418874E" w14:textId="77777777" w:rsidTr="00A60146">
        <w:trPr>
          <w:trHeight w:val="126"/>
        </w:trPr>
        <w:tc>
          <w:tcPr>
            <w:tcW w:w="1134" w:type="dxa"/>
            <w:shd w:val="clear" w:color="auto" w:fill="92D050"/>
            <w:noWrap/>
            <w:hideMark/>
          </w:tcPr>
          <w:p w14:paraId="71CB7B1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263DA6D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2635D08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8-9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798DD01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5075D92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7846D80E" w14:textId="77777777" w:rsidTr="00A60146">
        <w:trPr>
          <w:trHeight w:val="28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4C0BA8E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765AAF0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Gymnastics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0FF8AF7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Squad members &amp; GCSE candidates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526FB2C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222B757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0A7EB5" w:rsidRPr="00A60146" w14:paraId="1286F3E0" w14:textId="77777777" w:rsidTr="00A60146">
        <w:trPr>
          <w:trHeight w:val="131"/>
        </w:trPr>
        <w:tc>
          <w:tcPr>
            <w:tcW w:w="11624" w:type="dxa"/>
            <w:gridSpan w:val="5"/>
            <w:shd w:val="clear" w:color="auto" w:fill="00B0F0"/>
            <w:noWrap/>
          </w:tcPr>
          <w:p w14:paraId="50DB9243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rFonts w:cstheme="minorHAnsi"/>
                <w:b/>
                <w:sz w:val="16"/>
                <w:szCs w:val="16"/>
              </w:rPr>
              <w:t>ô</w:t>
            </w:r>
            <w:r w:rsidRPr="00A60146">
              <w:rPr>
                <w:b/>
                <w:sz w:val="16"/>
                <w:szCs w:val="16"/>
              </w:rPr>
              <w:t>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ysgol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after school</w:t>
            </w:r>
          </w:p>
        </w:tc>
      </w:tr>
      <w:tr w:rsidR="005F4572" w:rsidRPr="00A60146" w14:paraId="0C94B67B" w14:textId="77777777" w:rsidTr="00A60146">
        <w:trPr>
          <w:trHeight w:val="167"/>
        </w:trPr>
        <w:tc>
          <w:tcPr>
            <w:tcW w:w="1134" w:type="dxa"/>
            <w:shd w:val="clear" w:color="auto" w:fill="00B0F0"/>
            <w:noWrap/>
            <w:hideMark/>
          </w:tcPr>
          <w:p w14:paraId="5E46A28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3.10 -4.10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56D6F4A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GCSE/A level Product Design Support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0F75A1E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10-13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2ED1344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2AD01A7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772396FD" w14:textId="77777777" w:rsidTr="00A60146">
        <w:trPr>
          <w:trHeight w:val="98"/>
        </w:trPr>
        <w:tc>
          <w:tcPr>
            <w:tcW w:w="1134" w:type="dxa"/>
            <w:shd w:val="clear" w:color="auto" w:fill="00B0F0"/>
            <w:noWrap/>
            <w:hideMark/>
          </w:tcPr>
          <w:p w14:paraId="40293F5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3.10-4.10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096F97F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FLL Competition Team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1926A54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&amp; 9 team members only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7A9F122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4388EE1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43700486" w14:textId="77777777" w:rsidTr="00A60146">
        <w:trPr>
          <w:trHeight w:val="186"/>
        </w:trPr>
        <w:tc>
          <w:tcPr>
            <w:tcW w:w="1134" w:type="dxa"/>
            <w:shd w:val="clear" w:color="auto" w:fill="00B0F0"/>
            <w:noWrap/>
            <w:hideMark/>
          </w:tcPr>
          <w:p w14:paraId="2B645A8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43F2A9C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Ownzone</w:t>
            </w:r>
            <w:proofErr w:type="spellEnd"/>
          </w:p>
        </w:tc>
        <w:tc>
          <w:tcPr>
            <w:tcW w:w="2976" w:type="dxa"/>
            <w:shd w:val="clear" w:color="auto" w:fill="00B0F0"/>
            <w:noWrap/>
            <w:hideMark/>
          </w:tcPr>
          <w:p w14:paraId="4F67962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53F90B3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 lounge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143153F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DLG</w:t>
            </w:r>
          </w:p>
        </w:tc>
      </w:tr>
      <w:tr w:rsidR="005F4572" w:rsidRPr="00A60146" w14:paraId="0A1F3599" w14:textId="77777777" w:rsidTr="00A60146">
        <w:trPr>
          <w:trHeight w:val="119"/>
        </w:trPr>
        <w:tc>
          <w:tcPr>
            <w:tcW w:w="1134" w:type="dxa"/>
            <w:shd w:val="clear" w:color="auto" w:fill="00B0F0"/>
            <w:noWrap/>
            <w:hideMark/>
          </w:tcPr>
          <w:p w14:paraId="3B6A6CE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3.25-4.30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7CE1E80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Geology GCSE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018E971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56479C6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604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1447309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OAT</w:t>
            </w:r>
          </w:p>
        </w:tc>
      </w:tr>
      <w:tr w:rsidR="005F4572" w:rsidRPr="00A60146" w14:paraId="4F315E4E" w14:textId="77777777" w:rsidTr="00A60146">
        <w:trPr>
          <w:trHeight w:val="192"/>
        </w:trPr>
        <w:tc>
          <w:tcPr>
            <w:tcW w:w="1134" w:type="dxa"/>
            <w:shd w:val="clear" w:color="auto" w:fill="00B0F0"/>
            <w:noWrap/>
            <w:hideMark/>
          </w:tcPr>
          <w:p w14:paraId="6A57D8E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47297AE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1D5CA6F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 &amp; 8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067F252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00B0F0"/>
            <w:noWrap/>
            <w:hideMark/>
          </w:tcPr>
          <w:p w14:paraId="56C142E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4CAB6BD0" w14:textId="77777777" w:rsidTr="00A60146">
        <w:trPr>
          <w:trHeight w:val="138"/>
        </w:trPr>
        <w:tc>
          <w:tcPr>
            <w:tcW w:w="1134" w:type="dxa"/>
            <w:shd w:val="clear" w:color="auto" w:fill="00B0F0"/>
            <w:noWrap/>
            <w:hideMark/>
          </w:tcPr>
          <w:p w14:paraId="33FBB8D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5AEFF10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Senior Rugby Fixtures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41FE148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Seniors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4B662C0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00B0F0"/>
            <w:noWrap/>
            <w:hideMark/>
          </w:tcPr>
          <w:p w14:paraId="29B2D53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5F4572" w:rsidRPr="00A60146" w14:paraId="779BA9BB" w14:textId="77777777" w:rsidTr="00A60146">
        <w:trPr>
          <w:trHeight w:val="21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6753DE8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178DDF2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Senior Netball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38B7A94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9-13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78E5B9CB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2015990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0A7EB5" w:rsidRPr="00A60146" w14:paraId="794D6CBE" w14:textId="77777777" w:rsidTr="00A60146">
        <w:trPr>
          <w:trHeight w:val="130"/>
        </w:trPr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FF0000"/>
            <w:noWrap/>
          </w:tcPr>
          <w:p w14:paraId="29CB5A21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Dydd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Iau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Thursday</w:t>
            </w:r>
          </w:p>
        </w:tc>
      </w:tr>
      <w:tr w:rsidR="000A7EB5" w:rsidRPr="00A60146" w14:paraId="18078D69" w14:textId="77777777" w:rsidTr="00A60146">
        <w:trPr>
          <w:trHeight w:val="114"/>
        </w:trPr>
        <w:tc>
          <w:tcPr>
            <w:tcW w:w="11624" w:type="dxa"/>
            <w:gridSpan w:val="5"/>
            <w:shd w:val="clear" w:color="auto" w:fill="92D050"/>
            <w:noWrap/>
          </w:tcPr>
          <w:p w14:paraId="2A519D2D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cinio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lunchtime</w:t>
            </w:r>
          </w:p>
        </w:tc>
      </w:tr>
      <w:tr w:rsidR="005F4572" w:rsidRPr="00A60146" w14:paraId="4B5EED5C" w14:textId="77777777" w:rsidTr="00A60146">
        <w:trPr>
          <w:trHeight w:val="208"/>
        </w:trPr>
        <w:tc>
          <w:tcPr>
            <w:tcW w:w="1134" w:type="dxa"/>
            <w:shd w:val="clear" w:color="auto" w:fill="92D050"/>
            <w:noWrap/>
            <w:hideMark/>
          </w:tcPr>
          <w:p w14:paraId="74C8A24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5005586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Boardgames</w:t>
            </w:r>
            <w:proofErr w:type="spellEnd"/>
          </w:p>
        </w:tc>
        <w:tc>
          <w:tcPr>
            <w:tcW w:w="2976" w:type="dxa"/>
            <w:shd w:val="clear" w:color="auto" w:fill="92D050"/>
            <w:noWrap/>
            <w:hideMark/>
          </w:tcPr>
          <w:p w14:paraId="781E2C1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388DFD5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Cwtsh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hideMark/>
          </w:tcPr>
          <w:p w14:paraId="3A3CD90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</w:t>
            </w:r>
          </w:p>
        </w:tc>
      </w:tr>
      <w:tr w:rsidR="005F4572" w:rsidRPr="00A60146" w14:paraId="0F96E59A" w14:textId="77777777" w:rsidTr="00A60146">
        <w:trPr>
          <w:trHeight w:val="127"/>
        </w:trPr>
        <w:tc>
          <w:tcPr>
            <w:tcW w:w="1134" w:type="dxa"/>
            <w:shd w:val="clear" w:color="auto" w:fill="92D050"/>
            <w:noWrap/>
            <w:hideMark/>
          </w:tcPr>
          <w:p w14:paraId="13C4BA0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7D20EBE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MAT Group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73066BC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5860DAE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Block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16BA994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CLW</w:t>
            </w:r>
          </w:p>
        </w:tc>
      </w:tr>
      <w:tr w:rsidR="005F4572" w:rsidRPr="00A60146" w14:paraId="432A5D3D" w14:textId="77777777" w:rsidTr="00A60146">
        <w:trPr>
          <w:trHeight w:val="201"/>
        </w:trPr>
        <w:tc>
          <w:tcPr>
            <w:tcW w:w="1134" w:type="dxa"/>
            <w:shd w:val="clear" w:color="auto" w:fill="92D050"/>
            <w:noWrap/>
            <w:hideMark/>
          </w:tcPr>
          <w:p w14:paraId="2AF3104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49C32FC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Geology GCSE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600CDEE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68D01630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604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11F01A3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OAT</w:t>
            </w:r>
          </w:p>
        </w:tc>
      </w:tr>
      <w:tr w:rsidR="005F4572" w:rsidRPr="00A60146" w14:paraId="665A7BED" w14:textId="77777777" w:rsidTr="00A60146">
        <w:trPr>
          <w:trHeight w:val="18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64AE445B" w14:textId="333D25BA" w:rsidR="00D41D5A" w:rsidRPr="00A60146" w:rsidRDefault="00D41D5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 – 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0C813C5D" w14:textId="765B3B16" w:rsidR="00D41D5A" w:rsidRPr="00A60146" w:rsidRDefault="00D41D5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Clwb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Gwyddbwyll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Chess Club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54F58570" w14:textId="59BE8636" w:rsidR="00D41D5A" w:rsidRPr="00A60146" w:rsidRDefault="00D41D5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6A0D08BB" w14:textId="34CF68C9" w:rsidR="00D41D5A" w:rsidRPr="00A60146" w:rsidRDefault="00D41D5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14:paraId="1114CF1E" w14:textId="070FC28F" w:rsidR="00D41D5A" w:rsidRPr="00A60146" w:rsidRDefault="00D41D5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RL</w:t>
            </w:r>
          </w:p>
        </w:tc>
      </w:tr>
      <w:tr w:rsidR="005F4572" w:rsidRPr="00A60146" w14:paraId="5F018F2D" w14:textId="77777777" w:rsidTr="00A60146">
        <w:trPr>
          <w:trHeight w:val="2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4A890566" w14:textId="7292BD1F" w:rsidR="00574ED4" w:rsidRPr="00A60146" w:rsidRDefault="00574ED4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 – 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05A1076B" w14:textId="00B4F580" w:rsidR="00574ED4" w:rsidRPr="00A60146" w:rsidRDefault="00574ED4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Clwb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Clecs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0DA63824" w14:textId="5998CB78" w:rsidR="00574ED4" w:rsidRPr="00A60146" w:rsidRDefault="00574ED4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3CC46D42" w14:textId="33C79C67" w:rsidR="00574ED4" w:rsidRPr="00A60146" w:rsidRDefault="00574ED4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Stiwdio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Ddrama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14:paraId="56A04EF2" w14:textId="2496C7A7" w:rsidR="00574ED4" w:rsidRPr="00A60146" w:rsidRDefault="00574ED4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SME </w:t>
            </w:r>
            <w:proofErr w:type="spellStart"/>
            <w:r w:rsidRPr="00A60146">
              <w:rPr>
                <w:b/>
                <w:sz w:val="16"/>
                <w:szCs w:val="16"/>
              </w:rPr>
              <w:t>a’r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6ed </w:t>
            </w:r>
          </w:p>
        </w:tc>
      </w:tr>
      <w:tr w:rsidR="005F4572" w:rsidRPr="00A60146" w14:paraId="2BD481EE" w14:textId="77777777" w:rsidTr="00A60146">
        <w:trPr>
          <w:trHeight w:val="10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4B47BBE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1A00AFD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Active Young Persons Club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2765940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7EEDC09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hideMark/>
          </w:tcPr>
          <w:p w14:paraId="02024317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4"/>
                <w:szCs w:val="16"/>
              </w:rPr>
              <w:t>Platinum and Silver ambassadors</w:t>
            </w:r>
          </w:p>
        </w:tc>
      </w:tr>
      <w:tr w:rsidR="000A7EB5" w:rsidRPr="00A60146" w14:paraId="367308AE" w14:textId="77777777" w:rsidTr="00A60146">
        <w:trPr>
          <w:trHeight w:val="181"/>
        </w:trPr>
        <w:tc>
          <w:tcPr>
            <w:tcW w:w="11624" w:type="dxa"/>
            <w:gridSpan w:val="5"/>
            <w:shd w:val="clear" w:color="auto" w:fill="00B0F0"/>
            <w:noWrap/>
          </w:tcPr>
          <w:p w14:paraId="12894043" w14:textId="77777777" w:rsidR="000A7EB5" w:rsidRPr="00A60146" w:rsidRDefault="000A7EB5" w:rsidP="000A7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rFonts w:cstheme="minorHAnsi"/>
                <w:b/>
                <w:sz w:val="16"/>
                <w:szCs w:val="16"/>
              </w:rPr>
              <w:t>ô</w:t>
            </w:r>
            <w:r w:rsidRPr="00A60146">
              <w:rPr>
                <w:b/>
                <w:sz w:val="16"/>
                <w:szCs w:val="16"/>
              </w:rPr>
              <w:t>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ysgol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after school</w:t>
            </w:r>
          </w:p>
        </w:tc>
      </w:tr>
      <w:tr w:rsidR="005F4572" w:rsidRPr="00A60146" w14:paraId="12361876" w14:textId="77777777" w:rsidTr="00A60146">
        <w:trPr>
          <w:trHeight w:val="126"/>
        </w:trPr>
        <w:tc>
          <w:tcPr>
            <w:tcW w:w="1134" w:type="dxa"/>
            <w:shd w:val="clear" w:color="auto" w:fill="00B0F0"/>
            <w:noWrap/>
            <w:hideMark/>
          </w:tcPr>
          <w:p w14:paraId="7620D9D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65521D1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Ownzone</w:t>
            </w:r>
            <w:proofErr w:type="spellEnd"/>
          </w:p>
        </w:tc>
        <w:tc>
          <w:tcPr>
            <w:tcW w:w="2976" w:type="dxa"/>
            <w:shd w:val="clear" w:color="auto" w:fill="00B0F0"/>
            <w:noWrap/>
            <w:hideMark/>
          </w:tcPr>
          <w:p w14:paraId="1A33E63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7-9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5414599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801/803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2BBD24B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DLG</w:t>
            </w:r>
          </w:p>
        </w:tc>
      </w:tr>
      <w:tr w:rsidR="005F4572" w:rsidRPr="00A60146" w14:paraId="44DEB27C" w14:textId="77777777" w:rsidTr="00A60146">
        <w:trPr>
          <w:trHeight w:val="201"/>
        </w:trPr>
        <w:tc>
          <w:tcPr>
            <w:tcW w:w="1134" w:type="dxa"/>
            <w:shd w:val="clear" w:color="auto" w:fill="00B0F0"/>
            <w:noWrap/>
            <w:hideMark/>
          </w:tcPr>
          <w:p w14:paraId="40551F2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1C986B5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1E5BACF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3E078C4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shd w:val="clear" w:color="auto" w:fill="00B0F0"/>
            <w:hideMark/>
          </w:tcPr>
          <w:p w14:paraId="429E102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4"/>
                <w:szCs w:val="16"/>
              </w:rPr>
              <w:t>Sophie AYP officer</w:t>
            </w:r>
          </w:p>
        </w:tc>
      </w:tr>
      <w:tr w:rsidR="005F4572" w:rsidRPr="00A60146" w14:paraId="51F16844" w14:textId="77777777" w:rsidTr="00A60146">
        <w:trPr>
          <w:trHeight w:val="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2E7224BA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6BF7B9B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Girls Football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199C08D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14:paraId="120B902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  <w:hideMark/>
          </w:tcPr>
          <w:p w14:paraId="60A5C13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4"/>
                <w:szCs w:val="16"/>
              </w:rPr>
              <w:t>Sophie AYP officer</w:t>
            </w:r>
          </w:p>
        </w:tc>
      </w:tr>
      <w:tr w:rsidR="000A7EB5" w:rsidRPr="00A60146" w14:paraId="05C7D640" w14:textId="77777777" w:rsidTr="00A60146">
        <w:trPr>
          <w:trHeight w:val="206"/>
        </w:trPr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FF0000"/>
            <w:noWrap/>
          </w:tcPr>
          <w:p w14:paraId="3539CF06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Dydd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Gwener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Friday</w:t>
            </w:r>
          </w:p>
        </w:tc>
      </w:tr>
      <w:tr w:rsidR="000A7EB5" w:rsidRPr="00A60146" w14:paraId="7E5936C8" w14:textId="77777777" w:rsidTr="00A60146">
        <w:trPr>
          <w:trHeight w:val="139"/>
        </w:trPr>
        <w:tc>
          <w:tcPr>
            <w:tcW w:w="11624" w:type="dxa"/>
            <w:gridSpan w:val="5"/>
            <w:tcBorders>
              <w:bottom w:val="single" w:sz="4" w:space="0" w:color="auto"/>
            </w:tcBorders>
            <w:shd w:val="clear" w:color="auto" w:fill="92D050"/>
            <w:noWrap/>
          </w:tcPr>
          <w:p w14:paraId="5E730A26" w14:textId="77777777" w:rsidR="000A7EB5" w:rsidRPr="00A60146" w:rsidRDefault="000A7EB5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Amser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cinio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lunch time</w:t>
            </w:r>
          </w:p>
        </w:tc>
      </w:tr>
      <w:tr w:rsidR="005F4572" w:rsidRPr="00A60146" w14:paraId="523B2034" w14:textId="77777777" w:rsidTr="00A60146">
        <w:trPr>
          <w:trHeight w:val="114"/>
        </w:trPr>
        <w:tc>
          <w:tcPr>
            <w:tcW w:w="1134" w:type="dxa"/>
            <w:shd w:val="clear" w:color="auto" w:fill="92D050"/>
            <w:noWrap/>
            <w:hideMark/>
          </w:tcPr>
          <w:p w14:paraId="3F9794D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3535AB16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Arts &amp; Crafts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66F1408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5046986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Cwtsh</w:t>
            </w:r>
            <w:proofErr w:type="spellEnd"/>
          </w:p>
        </w:tc>
        <w:tc>
          <w:tcPr>
            <w:tcW w:w="1418" w:type="dxa"/>
            <w:shd w:val="clear" w:color="auto" w:fill="92D050"/>
            <w:hideMark/>
          </w:tcPr>
          <w:p w14:paraId="3F52455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6th form</w:t>
            </w:r>
          </w:p>
        </w:tc>
      </w:tr>
      <w:tr w:rsidR="005F4572" w:rsidRPr="00A60146" w14:paraId="38C1E195" w14:textId="77777777" w:rsidTr="00A60146">
        <w:trPr>
          <w:trHeight w:val="189"/>
        </w:trPr>
        <w:tc>
          <w:tcPr>
            <w:tcW w:w="1134" w:type="dxa"/>
            <w:shd w:val="clear" w:color="auto" w:fill="92D050"/>
            <w:noWrap/>
            <w:hideMark/>
          </w:tcPr>
          <w:p w14:paraId="414F3F8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1.20-2.10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1846348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FLL Competition Team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585A083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&amp; 9 team members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10FB0D44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0A389BE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  <w:tr w:rsidR="005F4572" w:rsidRPr="00A60146" w14:paraId="54CD1B1F" w14:textId="77777777" w:rsidTr="00A60146">
        <w:trPr>
          <w:trHeight w:val="134"/>
        </w:trPr>
        <w:tc>
          <w:tcPr>
            <w:tcW w:w="1134" w:type="dxa"/>
            <w:shd w:val="clear" w:color="auto" w:fill="92D050"/>
            <w:noWrap/>
            <w:hideMark/>
          </w:tcPr>
          <w:p w14:paraId="31B31AD1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1.40-2.10</w:t>
            </w:r>
          </w:p>
        </w:tc>
        <w:tc>
          <w:tcPr>
            <w:tcW w:w="4395" w:type="dxa"/>
            <w:shd w:val="clear" w:color="auto" w:fill="92D050"/>
            <w:noWrap/>
            <w:hideMark/>
          </w:tcPr>
          <w:p w14:paraId="3F18878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School Choir</w:t>
            </w:r>
          </w:p>
        </w:tc>
        <w:tc>
          <w:tcPr>
            <w:tcW w:w="2976" w:type="dxa"/>
            <w:shd w:val="clear" w:color="auto" w:fill="92D050"/>
            <w:noWrap/>
            <w:hideMark/>
          </w:tcPr>
          <w:p w14:paraId="2B13804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7-11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14:paraId="262D463D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Music Block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14:paraId="31EC6435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GMO</w:t>
            </w:r>
          </w:p>
        </w:tc>
      </w:tr>
      <w:tr w:rsidR="005F4572" w:rsidRPr="00A60146" w14:paraId="694AC967" w14:textId="77777777" w:rsidTr="00A60146">
        <w:trPr>
          <w:trHeight w:val="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5B96543E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1.30-2.10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312AC283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5074FC5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3300C2B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 xml:space="preserve">PE </w:t>
            </w:r>
            <w:proofErr w:type="spellStart"/>
            <w:r w:rsidRPr="00A60146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14:paraId="3F3B842F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PE staff</w:t>
            </w:r>
          </w:p>
        </w:tc>
      </w:tr>
      <w:tr w:rsidR="000A7EB5" w:rsidRPr="00A60146" w14:paraId="0163FF3D" w14:textId="77777777" w:rsidTr="00A60146">
        <w:trPr>
          <w:trHeight w:val="70"/>
        </w:trPr>
        <w:tc>
          <w:tcPr>
            <w:tcW w:w="11624" w:type="dxa"/>
            <w:gridSpan w:val="5"/>
            <w:shd w:val="clear" w:color="auto" w:fill="00B0F0"/>
            <w:noWrap/>
          </w:tcPr>
          <w:p w14:paraId="751D5572" w14:textId="77777777" w:rsidR="000A7EB5" w:rsidRPr="00A60146" w:rsidRDefault="000A7EB5" w:rsidP="000A7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Ar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rFonts w:cstheme="minorHAnsi"/>
                <w:b/>
                <w:sz w:val="16"/>
                <w:szCs w:val="16"/>
              </w:rPr>
              <w:t>ô</w:t>
            </w:r>
            <w:r w:rsidRPr="00A60146">
              <w:rPr>
                <w:b/>
                <w:sz w:val="16"/>
                <w:szCs w:val="16"/>
              </w:rPr>
              <w:t>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0146">
              <w:rPr>
                <w:b/>
                <w:sz w:val="16"/>
                <w:szCs w:val="16"/>
              </w:rPr>
              <w:t>ysgol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/ after school</w:t>
            </w:r>
          </w:p>
        </w:tc>
      </w:tr>
      <w:tr w:rsidR="005F4572" w:rsidRPr="00A60146" w14:paraId="6619544A" w14:textId="77777777" w:rsidTr="00A60146">
        <w:trPr>
          <w:trHeight w:val="70"/>
        </w:trPr>
        <w:tc>
          <w:tcPr>
            <w:tcW w:w="1134" w:type="dxa"/>
            <w:shd w:val="clear" w:color="auto" w:fill="00B0F0"/>
            <w:noWrap/>
            <w:hideMark/>
          </w:tcPr>
          <w:p w14:paraId="74436E58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3.10-4.10</w:t>
            </w:r>
          </w:p>
        </w:tc>
        <w:tc>
          <w:tcPr>
            <w:tcW w:w="4395" w:type="dxa"/>
            <w:shd w:val="clear" w:color="auto" w:fill="00B0F0"/>
            <w:noWrap/>
            <w:hideMark/>
          </w:tcPr>
          <w:p w14:paraId="59ED2619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LEGO FLL Competition Team</w:t>
            </w:r>
          </w:p>
        </w:tc>
        <w:tc>
          <w:tcPr>
            <w:tcW w:w="2976" w:type="dxa"/>
            <w:shd w:val="clear" w:color="auto" w:fill="00B0F0"/>
            <w:noWrap/>
            <w:hideMark/>
          </w:tcPr>
          <w:p w14:paraId="79DB635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0146">
              <w:rPr>
                <w:b/>
                <w:sz w:val="16"/>
                <w:szCs w:val="16"/>
              </w:rPr>
              <w:t>Yr</w:t>
            </w:r>
            <w:proofErr w:type="spellEnd"/>
            <w:r w:rsidRPr="00A60146">
              <w:rPr>
                <w:b/>
                <w:sz w:val="16"/>
                <w:szCs w:val="16"/>
              </w:rPr>
              <w:t xml:space="preserve"> 8 &amp; 9 team members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14:paraId="707E439C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1418" w:type="dxa"/>
            <w:shd w:val="clear" w:color="auto" w:fill="00B0F0"/>
            <w:noWrap/>
            <w:hideMark/>
          </w:tcPr>
          <w:p w14:paraId="36F4BD92" w14:textId="77777777" w:rsidR="00C3336A" w:rsidRPr="00A60146" w:rsidRDefault="00C3336A" w:rsidP="00C3336A">
            <w:pPr>
              <w:jc w:val="center"/>
              <w:rPr>
                <w:b/>
                <w:sz w:val="16"/>
                <w:szCs w:val="16"/>
              </w:rPr>
            </w:pPr>
            <w:r w:rsidRPr="00A60146">
              <w:rPr>
                <w:b/>
                <w:sz w:val="16"/>
                <w:szCs w:val="16"/>
              </w:rPr>
              <w:t>DJ</w:t>
            </w:r>
          </w:p>
        </w:tc>
      </w:tr>
    </w:tbl>
    <w:p w14:paraId="74C39B4F" w14:textId="77777777" w:rsidR="00C3336A" w:rsidRPr="00A60146" w:rsidRDefault="00C3336A" w:rsidP="002B0D4A">
      <w:pPr>
        <w:jc w:val="center"/>
        <w:rPr>
          <w:b/>
          <w:sz w:val="16"/>
          <w:szCs w:val="16"/>
          <w:u w:val="single"/>
        </w:rPr>
      </w:pPr>
    </w:p>
    <w:p w14:paraId="0F2A0C48" w14:textId="77777777" w:rsidR="00C3336A" w:rsidRPr="00A60146" w:rsidRDefault="00C3336A" w:rsidP="002B0D4A">
      <w:pPr>
        <w:jc w:val="center"/>
        <w:rPr>
          <w:b/>
          <w:sz w:val="16"/>
          <w:szCs w:val="16"/>
          <w:u w:val="single"/>
        </w:rPr>
      </w:pPr>
    </w:p>
    <w:sectPr w:rsidR="00C3336A" w:rsidRPr="00A60146" w:rsidSect="005F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A"/>
    <w:rsid w:val="000A7EB5"/>
    <w:rsid w:val="002A3416"/>
    <w:rsid w:val="002B0D4A"/>
    <w:rsid w:val="002D6E9D"/>
    <w:rsid w:val="00574ED4"/>
    <w:rsid w:val="005F4572"/>
    <w:rsid w:val="0076174E"/>
    <w:rsid w:val="00A4343B"/>
    <w:rsid w:val="00A60146"/>
    <w:rsid w:val="00B438B4"/>
    <w:rsid w:val="00C3336A"/>
    <w:rsid w:val="00CB6BA4"/>
    <w:rsid w:val="00D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4382"/>
  <w15:chartTrackingRefBased/>
  <w15:docId w15:val="{A12C7D93-DC9F-4FF8-8FEB-118EB5E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70AB400D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Aman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Elias</dc:creator>
  <cp:keywords/>
  <dc:description/>
  <cp:lastModifiedBy>Fiona Elias</cp:lastModifiedBy>
  <cp:revision>2</cp:revision>
  <cp:lastPrinted>2019-10-30T15:09:00Z</cp:lastPrinted>
  <dcterms:created xsi:type="dcterms:W3CDTF">2019-10-30T15:10:00Z</dcterms:created>
  <dcterms:modified xsi:type="dcterms:W3CDTF">2019-10-30T15:10:00Z</dcterms:modified>
</cp:coreProperties>
</file>