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CD" w:rsidRDefault="00CE4903" w:rsidP="00EE67BE">
      <w:pPr>
        <w:pStyle w:val="NormalWeb"/>
        <w:ind w:left="-284" w:right="-307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17.03.2020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420"/>
        <w:gridCol w:w="5638"/>
      </w:tblGrid>
      <w:tr w:rsidR="006C33CD" w:rsidTr="00354701">
        <w:tc>
          <w:tcPr>
            <w:tcW w:w="5420" w:type="dxa"/>
          </w:tcPr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Annwyl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Rieni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Ofalwyr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Diweddariad</w:t>
            </w:r>
            <w:proofErr w:type="spellEnd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 xml:space="preserve"> Covid-19 (</w:t>
            </w: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Coronovirus</w:t>
            </w:r>
            <w:proofErr w:type="spellEnd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sefyllfa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gyfredol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yw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ein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bod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glynu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gyngor</w:t>
            </w:r>
            <w:proofErr w:type="spellEnd"/>
          </w:p>
          <w:p w:rsidR="003E7EE7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Llywodraeth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Dyffryn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Aman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E7EE7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ond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rydym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ymwybodol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ffaith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gall </w:t>
            </w:r>
          </w:p>
          <w:p w:rsidR="003E7EE7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anorfod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wythnosau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sydd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mwyn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paratoi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gyfer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posibilrwydd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rydym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casglu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copïau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ar-lein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chopiau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caled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ddeunyddiau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dysgu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cynnwys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adnodadau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adolygu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gyfer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fin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cychwyn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harholiadau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allanol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haf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Cyngor</w:t>
            </w:r>
            <w:proofErr w:type="spellEnd"/>
          </w:p>
          <w:p w:rsidR="00602259" w:rsidRDefault="00FF6769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bryd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a’u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teuluoedd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dilyn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meddygol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ysysu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  <w:p w:rsidR="009210D4" w:rsidRDefault="00FF6769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diwrnod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dilyn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symptomau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Coronavirus (COVID-19). 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Mae’r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canllawiau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diweddaraf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oddiwrth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y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Prif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Weinidog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ar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Fawrth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16eg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yn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dweud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y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dylai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tauluoedd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cyfan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hunan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ynysu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am 1</w:t>
            </w:r>
            <w:r w:rsidR="009210D4">
              <w:rPr>
                <w:rFonts w:asciiTheme="minorHAnsi" w:hAnsiTheme="minorHAnsi"/>
                <w:sz w:val="22"/>
                <w:szCs w:val="22"/>
                <w:u w:val="single"/>
              </w:rPr>
              <w:t>4</w:t>
            </w:r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diwrnod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os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oes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un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aelod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wedi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arddangos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nail </w:t>
            </w:r>
          </w:p>
          <w:p w:rsidR="006C33CD" w:rsidRPr="00FF6769" w:rsidRDefault="00FF6769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  <w:proofErr w:type="spellStart"/>
            <w:proofErr w:type="gram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ai</w:t>
            </w:r>
            <w:proofErr w:type="spellEnd"/>
            <w:proofErr w:type="gram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beswch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parhaus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neu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wres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uchel</w:t>
            </w:r>
            <w:proofErr w:type="spellEnd"/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hunan-ynysu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yw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adref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ddim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mynd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Feddygfa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mannau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cyhoeddus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osgoi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cludiant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cyhoeddus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dacsis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bwysig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mewn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ystafell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digon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awyr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iach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ffenest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gellir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chadw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draw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wrth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bobl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eich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cartref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iawn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ffrindiau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teulu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yrrwyr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cludiadau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â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chyflenwadau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gadael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eitemau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garreg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drws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Adnoddau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Mae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fewngofnodiad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bai’r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byddant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medru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mynediad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ddysgu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o bell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trwy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ddefnyddio</w:t>
            </w:r>
            <w:proofErr w:type="spellEnd"/>
          </w:p>
          <w:p w:rsidR="00FF6769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amrediad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arfau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Hwb</w:t>
            </w:r>
            <w:proofErr w:type="spellEnd"/>
            <w:r w:rsidR="00FF6769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FF6769">
              <w:rPr>
                <w:rFonts w:asciiTheme="minorHAnsi" w:hAnsiTheme="minorHAnsi"/>
                <w:sz w:val="22"/>
                <w:szCs w:val="22"/>
              </w:rPr>
              <w:t>gwefan</w:t>
            </w:r>
            <w:proofErr w:type="spellEnd"/>
            <w:r w:rsidR="00FF67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6769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FF67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6769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="00FF676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nad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oes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fynediad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i’r</w:t>
            </w:r>
            <w:proofErr w:type="spellEnd"/>
            <w:r w:rsidR="003E7EE7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rhyngrwyd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rhoddir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7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copïau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caled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adnoddau</w:t>
            </w:r>
            <w:proofErr w:type="spellEnd"/>
            <w:r w:rsidR="003E7EE7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lle’n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bosibl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Arholiadau</w:t>
            </w:r>
            <w:proofErr w:type="spellEnd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Allanol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Mae CBAC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cydweithio’n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agos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gyda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Chymwysterau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Cymru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Adran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Addysg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, a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sefydliadau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dyfarnu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eraill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ystyired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sut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lastRenderedPageBreak/>
              <w:t>medrant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reoli’r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risgiau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penodol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all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effeithio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rediad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llyfn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arholiadau’r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haf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adeg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hon,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athrawon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yw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baratoi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gyfer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arholiadau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asesiadau’r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haf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arfer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wrth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gwrs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diweddariad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chi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pan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fydd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newid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Digwyddiadau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dilyn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cyfarfod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Corfforaethol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Sir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Gâr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cawsom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mesur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rhagofalus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ystyried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gohirio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pob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digwyddiad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graddfa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fawr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dianghenraid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ceir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rhyngweithiad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rhwng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staff,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rhieni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gymuned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ehangach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i’w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weithredu’n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.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ganlyniad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gohiriwyd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Nos</w:t>
            </w:r>
            <w:r w:rsidR="00FF6769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Rieni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D35FE" w:rsidRPr="003E7EE7">
              <w:rPr>
                <w:rFonts w:asciiTheme="minorHAnsi" w:hAnsiTheme="minorHAnsi"/>
                <w:sz w:val="22"/>
                <w:szCs w:val="22"/>
              </w:rPr>
              <w:t>Blwyddyn</w:t>
            </w:r>
            <w:proofErr w:type="spellEnd"/>
            <w:r w:rsidR="004D35FE" w:rsidRPr="003E7EE7">
              <w:rPr>
                <w:rFonts w:asciiTheme="minorHAnsi" w:hAnsiTheme="minorHAnsi"/>
                <w:sz w:val="22"/>
                <w:szCs w:val="22"/>
              </w:rPr>
              <w:t xml:space="preserve"> 10 </w:t>
            </w:r>
            <w:proofErr w:type="spellStart"/>
            <w:r w:rsidR="004D35FE" w:rsidRPr="003E7EE7">
              <w:rPr>
                <w:rFonts w:asciiTheme="minorHAnsi" w:hAnsiTheme="minorHAnsi"/>
                <w:sz w:val="22"/>
                <w:szCs w:val="22"/>
              </w:rPr>
              <w:t>a’r</w:t>
            </w:r>
            <w:proofErr w:type="spellEnd"/>
            <w:r w:rsidR="004D35FE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D35FE" w:rsidRPr="003E7EE7">
              <w:rPr>
                <w:rFonts w:asciiTheme="minorHAnsi" w:hAnsiTheme="minorHAnsi"/>
                <w:sz w:val="22"/>
                <w:szCs w:val="22"/>
              </w:rPr>
              <w:t>Nos</w:t>
            </w:r>
            <w:r w:rsidR="003E7EE7" w:rsidRPr="003E7EE7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="004D35FE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D35FE" w:rsidRPr="003E7EE7">
              <w:rPr>
                <w:rFonts w:asciiTheme="minorHAnsi" w:hAnsiTheme="minorHAnsi"/>
                <w:sz w:val="22"/>
                <w:szCs w:val="22"/>
              </w:rPr>
              <w:t>Wobrwyo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Teithio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unol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Swyddfa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Dramor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Chymanwlad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Llywodraeth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Cymru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cynghori’n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erbyn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pob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taith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addysgol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dramor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blant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18.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ganlyniad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gohiriwyd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ymweliad</w:t>
            </w:r>
            <w:proofErr w:type="spellEnd"/>
          </w:p>
          <w:p w:rsidR="006C33CD" w:rsidRPr="003E7EE7" w:rsidRDefault="00CA7CC5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trip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Sgio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</w:t>
            </w:r>
            <w:r w:rsidR="00FF6769">
              <w:rPr>
                <w:rFonts w:asciiTheme="minorHAnsi" w:hAnsiTheme="minorHAnsi"/>
                <w:sz w:val="22"/>
                <w:szCs w:val="22"/>
              </w:rPr>
              <w:t>w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stria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trip y </w:t>
            </w:r>
            <w:proofErr w:type="spellStart"/>
            <w:r w:rsidR="00FF6769">
              <w:rPr>
                <w:rFonts w:asciiTheme="minorHAnsi" w:hAnsiTheme="minorHAnsi"/>
                <w:sz w:val="22"/>
                <w:szCs w:val="22"/>
              </w:rPr>
              <w:t>g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anolfan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Disneyland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hefyd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trip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7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</w:t>
            </w:r>
            <w:r w:rsidR="003E7EE7" w:rsidRPr="003E7EE7">
              <w:rPr>
                <w:rFonts w:asciiTheme="minorHAnsi" w:hAnsiTheme="minorHAnsi"/>
                <w:sz w:val="22"/>
                <w:szCs w:val="22"/>
              </w:rPr>
              <w:t>f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rainc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C33CD" w:rsidRPr="003E7EE7">
              <w:rPr>
                <w:rFonts w:asciiTheme="minorHAnsi" w:hAnsiTheme="minorHAnsi"/>
                <w:sz w:val="22"/>
                <w:szCs w:val="22"/>
              </w:rPr>
              <w:t>nes</w:t>
            </w:r>
            <w:proofErr w:type="spellEnd"/>
            <w:r w:rsidR="006C33CD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C33CD" w:rsidRPr="003E7EE7">
              <w:rPr>
                <w:rFonts w:asciiTheme="minorHAnsi" w:hAnsiTheme="minorHAnsi"/>
                <w:sz w:val="22"/>
                <w:szCs w:val="22"/>
              </w:rPr>
              <w:t>clywir</w:t>
            </w:r>
            <w:proofErr w:type="spellEnd"/>
            <w:r w:rsidR="006C33CD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C33CD"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C33CD" w:rsidRPr="003E7EE7">
              <w:rPr>
                <w:rFonts w:asciiTheme="minorHAnsi" w:hAnsiTheme="minorHAnsi"/>
                <w:sz w:val="22"/>
                <w:szCs w:val="22"/>
              </w:rPr>
              <w:t>wahanol</w:t>
            </w:r>
            <w:proofErr w:type="spellEnd"/>
            <w:r w:rsidR="006C33CD"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Rhagofalon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Mae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egwyddorion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cyffredinol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rhaid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dilyn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mwyn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helpu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atal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lledaeniad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firysau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anadlol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cynnwys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golchi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dwylo’n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aml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sebon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dŵr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285" w:right="-307" w:hanging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mae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hynod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bwysig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wrth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gyrraedd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285" w:right="-307" w:hanging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gorchuddio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pesychiadau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gyda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143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hances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bapur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taflu’r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hances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bapur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143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mewn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bin.</w:t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dylai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staff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ymwelwyr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olchi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143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dwylo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gadael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adref</w:t>
            </w:r>
            <w:proofErr w:type="spellEnd"/>
          </w:p>
          <w:p w:rsidR="003E7EE7" w:rsidRPr="003E7EE7" w:rsidRDefault="003E7EE7" w:rsidP="003E7EE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wedi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defnyddio’r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toiled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ôl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egwyl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gweithgareddau</w:t>
            </w:r>
            <w:proofErr w:type="spellEnd"/>
          </w:p>
          <w:p w:rsidR="003E7EE7" w:rsidRPr="003E7EE7" w:rsidRDefault="003E7EE7" w:rsidP="003E7EE7">
            <w:pPr>
              <w:pStyle w:val="NormalWeb"/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chwaraeon</w:t>
            </w:r>
            <w:proofErr w:type="spellEnd"/>
          </w:p>
          <w:p w:rsidR="003E7EE7" w:rsidRPr="003E7EE7" w:rsidRDefault="003E7EE7" w:rsidP="003E7EE7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paratoi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bwyd</w:t>
            </w:r>
            <w:proofErr w:type="spellEnd"/>
          </w:p>
          <w:p w:rsidR="003E7EE7" w:rsidRPr="003E7EE7" w:rsidRDefault="003E7EE7" w:rsidP="003E7EE7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bwyta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unrhyw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fwyd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byrbrydau</w:t>
            </w:r>
            <w:proofErr w:type="spellEnd"/>
          </w:p>
          <w:p w:rsidR="00E547DE" w:rsidRPr="007F2824" w:rsidRDefault="003E7EE7" w:rsidP="00FB4ED4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2824">
              <w:rPr>
                <w:rFonts w:asciiTheme="minorHAnsi" w:hAnsiTheme="minorHAnsi"/>
                <w:sz w:val="22"/>
                <w:szCs w:val="22"/>
              </w:rPr>
              <w:t>cyn</w:t>
            </w:r>
            <w:proofErr w:type="spellEnd"/>
            <w:r w:rsidRPr="007F28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2824">
              <w:rPr>
                <w:rFonts w:asciiTheme="minorHAnsi" w:hAnsiTheme="minorHAnsi"/>
                <w:sz w:val="22"/>
                <w:szCs w:val="22"/>
              </w:rPr>
              <w:t>gadael</w:t>
            </w:r>
            <w:proofErr w:type="spellEnd"/>
            <w:r w:rsidRPr="007F28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2824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7F28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2824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</w:p>
          <w:p w:rsidR="007F2824" w:rsidRDefault="003E7EE7" w:rsidP="00354701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osgoi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cyffwrdd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llygaid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trwyn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cheg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gyda</w:t>
            </w:r>
            <w:proofErr w:type="spellEnd"/>
          </w:p>
          <w:p w:rsidR="003E7EE7" w:rsidRPr="003E7EE7" w:rsidRDefault="003E7EE7" w:rsidP="00354701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dwylo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heb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golchi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cr/>
            </w:r>
          </w:p>
          <w:p w:rsidR="003E7EE7" w:rsidRPr="003E7EE7" w:rsidRDefault="003E7EE7" w:rsidP="00F73A73">
            <w:pPr>
              <w:pStyle w:val="NormalWeb"/>
              <w:spacing w:before="0" w:beforeAutospacing="0" w:after="0" w:afterAutospacing="0"/>
              <w:ind w:left="143"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Strategaethau</w:t>
            </w:r>
            <w:proofErr w:type="spellEnd"/>
          </w:p>
          <w:p w:rsidR="00512A73" w:rsidRPr="003E7EE7" w:rsidRDefault="00512A73" w:rsidP="00512A7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gwasanaethau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2A73" w:rsidRPr="003E7EE7" w:rsidRDefault="00512A73" w:rsidP="00512A73">
            <w:pPr>
              <w:pStyle w:val="NormalWeb"/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cynnal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foreol</w:t>
            </w:r>
            <w:proofErr w:type="spellEnd"/>
          </w:p>
          <w:p w:rsidR="00512A73" w:rsidRPr="003E7EE7" w:rsidRDefault="00512A73" w:rsidP="00512A7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unrhyw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nosweithiau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rhieni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nosweithiau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arbennig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cynnal</w:t>
            </w:r>
            <w:proofErr w:type="spellEnd"/>
          </w:p>
          <w:p w:rsidR="00512A73" w:rsidRPr="003E7EE7" w:rsidRDefault="00512A73" w:rsidP="009418AB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pob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cystadleuaeth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chwaraeon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A2D4F">
              <w:rPr>
                <w:rFonts w:asciiTheme="minorHAnsi" w:hAnsiTheme="minorHAnsi"/>
                <w:sz w:val="22"/>
                <w:szCs w:val="22"/>
              </w:rPr>
              <w:t>g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ohirio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am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gyfnod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dilyn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cymdeithasau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chwaraeon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Hefyd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E7EE7" w:rsidRPr="003E7EE7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proofErr w:type="gramEnd"/>
            <w:r w:rsidR="003E7EE7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cl</w:t>
            </w:r>
            <w:r w:rsidR="003E7EE7" w:rsidRPr="003E7EE7">
              <w:rPr>
                <w:rFonts w:asciiTheme="minorHAnsi" w:hAnsiTheme="minorHAnsi"/>
                <w:sz w:val="22"/>
                <w:szCs w:val="22"/>
              </w:rPr>
              <w:t>y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biau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gynnal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2A73" w:rsidRPr="003E7EE7" w:rsidRDefault="00512A73" w:rsidP="00512A73">
            <w:pPr>
              <w:pStyle w:val="NormalWeb"/>
              <w:numPr>
                <w:ilvl w:val="1"/>
                <w:numId w:val="3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tripiau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dyddiol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safle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gohirio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bryd</w:t>
            </w:r>
            <w:proofErr w:type="spellEnd"/>
          </w:p>
          <w:p w:rsidR="003E7EE7" w:rsidRDefault="00512A73" w:rsidP="003E7EE7">
            <w:pPr>
              <w:pStyle w:val="NormalWeb"/>
              <w:numPr>
                <w:ilvl w:val="1"/>
                <w:numId w:val="3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ddarparu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sebon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54701" w:rsidRDefault="00512A73" w:rsidP="00354701">
            <w:pPr>
              <w:pStyle w:val="NormalWeb"/>
              <w:spacing w:before="0" w:beforeAutospacing="0" w:after="0" w:afterAutospacing="0"/>
              <w:ind w:left="74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ymhob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ystafell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ymolchi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4701" w:rsidRDefault="00512A73" w:rsidP="0035470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ddarparu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‘hand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sanatisers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’ </w:t>
            </w:r>
            <w:proofErr w:type="spellStart"/>
            <w:r w:rsidR="00E80734"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="00E80734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0734" w:rsidRPr="003E7EE7">
              <w:rPr>
                <w:rFonts w:asciiTheme="minorHAnsi" w:hAnsiTheme="minorHAnsi"/>
                <w:sz w:val="22"/>
                <w:szCs w:val="22"/>
              </w:rPr>
              <w:t>hyd</w:t>
            </w:r>
            <w:proofErr w:type="spellEnd"/>
            <w:r w:rsidR="00E80734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0734"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E80734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0734"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2A73" w:rsidRPr="003E7EE7" w:rsidRDefault="00512A73" w:rsidP="0035470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1"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annog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disgyblion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lafar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thrwy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bosteri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ymolchi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dwylo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cynghori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hylendid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gyffredinol</w:t>
            </w:r>
            <w:proofErr w:type="spellEnd"/>
          </w:p>
          <w:p w:rsidR="00512A73" w:rsidRPr="003E7EE7" w:rsidRDefault="00512A73" w:rsidP="00512A73">
            <w:pPr>
              <w:pStyle w:val="NormalWeb"/>
              <w:numPr>
                <w:ilvl w:val="1"/>
                <w:numId w:val="39"/>
              </w:numPr>
              <w:spacing w:before="0" w:beforeAutospacing="0" w:after="0" w:afterAutospacing="0"/>
              <w:ind w:left="711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Mae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trefniadau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glanhau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fewn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wedi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gwella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ymhellach</w:t>
            </w:r>
            <w:proofErr w:type="spellEnd"/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left="143" w:right="-307"/>
              <w:rPr>
                <w:rFonts w:asciiTheme="minorHAnsi" w:hAnsiTheme="minorHAnsi"/>
                <w:sz w:val="22"/>
                <w:szCs w:val="22"/>
              </w:rPr>
            </w:pP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 w:line="276" w:lineRule="auto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Rydym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gwneud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siŵr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bod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gwrthrychau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 w:line="276" w:lineRule="auto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arwynebau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cyffyrddir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aml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hwy’n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eu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 w:line="276" w:lineRule="auto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glanhau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a’u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diheintio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 ail-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lenwir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y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 w:line="276" w:lineRule="auto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cyflenwadau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sebon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drwy’r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dydd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Cwestiynau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Byddwn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parhau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roi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diweddariad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chi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cyn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gynted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mor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aml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â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phosibl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wrth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i’r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sefyllfa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ddatblygu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Cofiwch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gysylltu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â fi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oes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angen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unrhyw</w:t>
            </w:r>
            <w:proofErr w:type="spellEnd"/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wybodaeth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bellach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arnoch</w:t>
            </w:r>
            <w:proofErr w:type="spellEnd"/>
            <w:r w:rsidR="00E80734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E80734" w:rsidRPr="00354701">
                <w:rPr>
                  <w:rStyle w:val="Hyperlink"/>
                  <w:rFonts w:asciiTheme="minorHAnsi" w:hAnsiTheme="minorHAnsi"/>
                  <w:color w:val="6E9400" w:themeColor="accent1" w:themeShade="BF"/>
                  <w:sz w:val="22"/>
                  <w:szCs w:val="22"/>
                </w:rPr>
                <w:t>admin@dyffrynaman.org</w:t>
              </w:r>
            </w:hyperlink>
            <w:r w:rsidR="00E80734" w:rsidRPr="00354701">
              <w:rPr>
                <w:rFonts w:asciiTheme="minorHAnsi" w:hAnsiTheme="minorHAnsi"/>
                <w:color w:val="6E9400" w:themeColor="accent1" w:themeShade="BF"/>
                <w:sz w:val="22"/>
                <w:szCs w:val="22"/>
              </w:rPr>
              <w:t xml:space="preserve"> </w:t>
            </w:r>
          </w:p>
          <w:p w:rsidR="004D35FE" w:rsidRPr="003E7EE7" w:rsidRDefault="004D35FE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neu</w:t>
            </w:r>
            <w:proofErr w:type="spellEnd"/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drwy</w:t>
            </w:r>
            <w:proofErr w:type="spellEnd"/>
            <w:r w:rsidR="00E80734" w:rsidRPr="003E7EE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ffonio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A73" w:rsidRPr="003E7EE7">
              <w:rPr>
                <w:rFonts w:asciiTheme="minorHAnsi" w:hAnsiTheme="minorHAnsi"/>
                <w:sz w:val="22"/>
                <w:szCs w:val="22"/>
              </w:rPr>
              <w:t>01269 592441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  <w:r w:rsidRPr="003E7EE7">
              <w:rPr>
                <w:rFonts w:asciiTheme="minorHAnsi" w:hAnsiTheme="minorHAnsi"/>
                <w:sz w:val="22"/>
                <w:szCs w:val="22"/>
              </w:rPr>
              <w:cr/>
            </w:r>
          </w:p>
          <w:p w:rsidR="006C33CD" w:rsidRPr="003E7EE7" w:rsidRDefault="006C33CD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8" w:type="dxa"/>
          </w:tcPr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lastRenderedPageBreak/>
              <w:t>Dear Parent</w:t>
            </w:r>
            <w:r w:rsidR="00AA2D4F">
              <w:rPr>
                <w:rFonts w:asciiTheme="minorHAnsi" w:hAnsiTheme="minorHAnsi"/>
                <w:sz w:val="22"/>
                <w:szCs w:val="22"/>
              </w:rPr>
              <w:t>s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/ Carers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Covid-19 (Coronavirus) Update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Whilst we are currently adhering to Government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advice and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Ysgol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Dyffryn</w:t>
            </w:r>
            <w:proofErr w:type="spellEnd"/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82118" w:rsidRPr="003E7EE7">
              <w:rPr>
                <w:rFonts w:asciiTheme="minorHAnsi" w:hAnsiTheme="minorHAnsi"/>
                <w:sz w:val="22"/>
                <w:szCs w:val="22"/>
              </w:rPr>
              <w:t>Aman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is remaining open, we</w:t>
            </w:r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are mindful of the fact that closure may be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inevitable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in the coming weeks.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In order to prepare for such an eventuality, we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are collating on-line and hard copies of learning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material, including revision resources for pupils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about to embark upon external examinations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summer.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Advice</w:t>
            </w:r>
          </w:p>
          <w:p w:rsidR="00F73A73" w:rsidRPr="00FF6769" w:rsidRDefault="00FF6769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 present, there are pupils and families who are following medical advice and self-isolating at home for 14 days, following symptoms of Coronavirus (COVID 19).  </w:t>
            </w:r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>The most up to date guidance from the Prime Minister on March 16</w:t>
            </w:r>
            <w:r w:rsidRPr="00FF6769">
              <w:rPr>
                <w:rFonts w:asciiTheme="minorHAnsi" w:hAnsiTheme="minorHAnsi"/>
                <w:sz w:val="22"/>
                <w:szCs w:val="22"/>
                <w:u w:val="single"/>
                <w:vertAlign w:val="superscript"/>
              </w:rPr>
              <w:t>th</w:t>
            </w:r>
            <w:r w:rsidRPr="00FF67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is for entire families to stay isolated together for 14 days if one of them displays either a high temperature or a persistent cough.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*Self-isolation means staying at home, not going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to school, GP Surgery or other public places,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avoid public transport or taxis. It is important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to stay in a well-ventilated room with a window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that can be opened and keep away from other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people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in your home. It is okay to have friends,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family or delivery drivers drop off supplies,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leaving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items on the doorstep.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All pupils have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logins. If the school closes,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they will be able to access distance learning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using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range of the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Hwb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tools</w:t>
            </w:r>
            <w:r w:rsidR="00FF6769">
              <w:rPr>
                <w:rFonts w:asciiTheme="minorHAnsi" w:hAnsiTheme="minorHAnsi"/>
                <w:sz w:val="22"/>
                <w:szCs w:val="22"/>
              </w:rPr>
              <w:t xml:space="preserve"> and on school website.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 Where pupils do not have</w:t>
            </w:r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access to the internet, hard copies of resources</w:t>
            </w:r>
            <w:r w:rsidR="00082118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will be provided wherever possible.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External Examinations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The WJEC is working closely with Qualifications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Wales, the Department for Education, and other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lastRenderedPageBreak/>
              <w:t>awarding organisations to consider how they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collectively manage the particular risks which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may impact the smooth running of exams this</w:t>
            </w:r>
          </w:p>
          <w:p w:rsidR="006C33CD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summer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At this stage, pupils, teachers and schools have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been advised to continue to prepare for the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summer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exams and assessments as usual. We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will of course update you if or when this advice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changes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Events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Following a Corporate meeting of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Carmarthenshire County Council, we have been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advised as a precautionary measure, to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consider postponing all non-essential largescale events where there is interaction between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staff, pupils, parents and the wider community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immediate effect. As a result, the Year 10 Parents’ Evenings and Prize Evening have been postponed until further notice.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In line with the Foreign and Commonwealth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Office advice, the Welsh Government advises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against all overseas education trips for children</w:t>
            </w:r>
          </w:p>
          <w:p w:rsidR="00CA7CC5" w:rsidRPr="003E7EE7" w:rsidRDefault="00CA7CC5" w:rsidP="00CA7CC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under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18. As a result, the Skiing Trip to Austria,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Canolfan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E7EE7">
              <w:rPr>
                <w:rFonts w:asciiTheme="minorHAnsi" w:hAnsiTheme="minorHAnsi"/>
                <w:sz w:val="22"/>
                <w:szCs w:val="22"/>
              </w:rPr>
              <w:t>Amanwy</w:t>
            </w:r>
            <w:proofErr w:type="spell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Disneyland, and the Year 7</w:t>
            </w:r>
          </w:p>
          <w:p w:rsidR="00F73A73" w:rsidRPr="003E7EE7" w:rsidRDefault="00CA7CC5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visit to Rue are being </w:t>
            </w:r>
            <w:r w:rsidR="00F73A73" w:rsidRPr="003E7EE7">
              <w:rPr>
                <w:rFonts w:asciiTheme="minorHAnsi" w:hAnsiTheme="minorHAnsi"/>
                <w:sz w:val="22"/>
                <w:szCs w:val="22"/>
              </w:rPr>
              <w:t>postponed until further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notice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Precautions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There are general principles we must all follow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in school to help prevent the spread of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respiratory viruses, including:</w:t>
            </w:r>
          </w:p>
          <w:p w:rsidR="00CA7CC5" w:rsidRPr="003E7EE7" w:rsidRDefault="00F73A73" w:rsidP="00CA7CC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• washing hands often - with soap and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water 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>–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73A73" w:rsidRPr="003E7EE7" w:rsidRDefault="00F73A73" w:rsidP="00CA7CC5">
            <w:pPr>
              <w:pStyle w:val="NormalWeb"/>
              <w:spacing w:before="0" w:beforeAutospacing="0" w:after="0" w:afterAutospacing="0"/>
              <w:ind w:left="191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this is particularly important on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arrival at school</w:t>
            </w:r>
          </w:p>
          <w:p w:rsidR="00F73A73" w:rsidRPr="003E7EE7" w:rsidRDefault="00F73A73" w:rsidP="00354701">
            <w:pPr>
              <w:pStyle w:val="NormalWeb"/>
              <w:spacing w:before="0" w:beforeAutospacing="0" w:after="0" w:afterAutospacing="0"/>
              <w:ind w:left="4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• covering coughs or sneezes with a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tissue, then </w:t>
            </w:r>
            <w:r w:rsidR="0035470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throwing the tissue in a bin.</w:t>
            </w:r>
          </w:p>
          <w:p w:rsidR="00CA7CC5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• pupils, staff and visitors should wash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 xml:space="preserve">their </w:t>
            </w:r>
          </w:p>
          <w:p w:rsidR="00E80734" w:rsidRDefault="00354701" w:rsidP="00E80734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73A73" w:rsidRPr="003E7EE7">
              <w:rPr>
                <w:rFonts w:asciiTheme="minorHAnsi" w:hAnsiTheme="minorHAnsi"/>
                <w:sz w:val="22"/>
                <w:szCs w:val="22"/>
              </w:rPr>
              <w:t>hands:</w:t>
            </w:r>
          </w:p>
          <w:p w:rsidR="00F73A73" w:rsidRPr="003E7EE7" w:rsidRDefault="00F73A73" w:rsidP="00CA7CC5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before leaving home</w:t>
            </w:r>
          </w:p>
          <w:p w:rsidR="00F73A73" w:rsidRPr="003E7EE7" w:rsidRDefault="00F73A73" w:rsidP="00CA7CC5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after using the toilet</w:t>
            </w:r>
          </w:p>
          <w:p w:rsidR="00F73A73" w:rsidRPr="003E7EE7" w:rsidRDefault="00F73A73" w:rsidP="006D19A3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after breaks and sporting</w:t>
            </w:r>
            <w:r w:rsidR="00CA7CC5" w:rsidRPr="003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activities</w:t>
            </w:r>
          </w:p>
          <w:p w:rsidR="00F73A73" w:rsidRPr="003E7EE7" w:rsidRDefault="00F73A73" w:rsidP="00CA7CC5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before food preparation</w:t>
            </w:r>
          </w:p>
          <w:p w:rsidR="00F73A73" w:rsidRPr="003E7EE7" w:rsidRDefault="00F73A73" w:rsidP="00CA7CC5">
            <w:pPr>
              <w:pStyle w:val="NormalWeb"/>
              <w:numPr>
                <w:ilvl w:val="1"/>
                <w:numId w:val="34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before eating any food/snacks</w:t>
            </w:r>
          </w:p>
          <w:p w:rsidR="00F73A73" w:rsidRPr="003E7EE7" w:rsidRDefault="00F73A73" w:rsidP="00CA7CC5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ind w:left="758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before leaving school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• avoid touching eyes, nose, and mouth</w:t>
            </w:r>
          </w:p>
          <w:p w:rsidR="00F73A73" w:rsidRPr="003E7EE7" w:rsidRDefault="00F73A73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with unwashed hands</w:t>
            </w:r>
          </w:p>
          <w:p w:rsidR="00CA7CC5" w:rsidRDefault="00CA7CC5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7F2824" w:rsidRDefault="007F2824" w:rsidP="003E7EE7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E7EE7" w:rsidRPr="003E7EE7" w:rsidRDefault="003E7EE7" w:rsidP="003E7EE7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Strategies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Whole school assemblies will not be held</w:t>
            </w:r>
          </w:p>
          <w:p w:rsidR="00354701" w:rsidRDefault="003E7EE7" w:rsidP="003E7EE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There will be no parents' evenings or </w:t>
            </w:r>
          </w:p>
          <w:p w:rsidR="003E7EE7" w:rsidRPr="003E7EE7" w:rsidRDefault="003E7EE7" w:rsidP="00354701">
            <w:pPr>
              <w:pStyle w:val="NormalWeb"/>
              <w:spacing w:before="0" w:beforeAutospacing="0" w:after="0" w:afterAutospacing="0"/>
              <w:ind w:left="720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special events held</w:t>
            </w:r>
          </w:p>
          <w:p w:rsidR="00354701" w:rsidRDefault="003E7EE7" w:rsidP="003E7EE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All sports competitions will be postponed </w:t>
            </w:r>
          </w:p>
          <w:p w:rsidR="00354701" w:rsidRDefault="003E7EE7" w:rsidP="00354701">
            <w:pPr>
              <w:pStyle w:val="NormalWeb"/>
              <w:spacing w:before="0" w:beforeAutospacing="0" w:after="0" w:afterAutospacing="0"/>
              <w:ind w:left="720"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 period of time.  No after school clubs/sessions will be held.</w:t>
            </w:r>
          </w:p>
          <w:p w:rsidR="003E7EE7" w:rsidRPr="003E7EE7" w:rsidRDefault="003E7EE7" w:rsidP="00354701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Daily trips from the site are currently being postponed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40"/>
              </w:numPr>
              <w:spacing w:after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We will continue to provide soap in every  </w:t>
            </w:r>
            <w:r w:rsidR="00354701">
              <w:rPr>
                <w:rFonts w:asciiTheme="minorHAnsi" w:hAnsiTheme="minorHAnsi"/>
                <w:sz w:val="22"/>
                <w:szCs w:val="22"/>
              </w:rPr>
              <w:t xml:space="preserve">toilet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block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40"/>
              </w:numPr>
              <w:spacing w:after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We will continue to provide hand sanitisers around the school.</w:t>
            </w:r>
          </w:p>
          <w:p w:rsidR="00354701" w:rsidRDefault="003E7EE7" w:rsidP="00354701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We will encourage pupils, both verbally and through displaying posters, to wash their </w:t>
            </w:r>
          </w:p>
          <w:p w:rsidR="003E7EE7" w:rsidRPr="003E7EE7" w:rsidRDefault="003E7EE7" w:rsidP="00354701">
            <w:pPr>
              <w:pStyle w:val="NormalWeb"/>
              <w:spacing w:before="0" w:beforeAutospacing="0" w:after="0" w:afterAutospacing="0"/>
              <w:ind w:left="713"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hands and advise them on general hygiene</w:t>
            </w:r>
          </w:p>
          <w:p w:rsidR="003E7EE7" w:rsidRPr="003E7EE7" w:rsidRDefault="003E7EE7" w:rsidP="003E7EE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Cleaning arrangements within the </w:t>
            </w: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school  </w:t>
            </w:r>
            <w:r w:rsidR="00354701">
              <w:rPr>
                <w:rFonts w:asciiTheme="minorHAnsi" w:hAnsiTheme="minorHAnsi"/>
                <w:sz w:val="22"/>
                <w:szCs w:val="22"/>
              </w:rPr>
              <w:t>have</w:t>
            </w:r>
            <w:proofErr w:type="gramEnd"/>
            <w:r w:rsidR="00354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been further enhanced.</w:t>
            </w:r>
          </w:p>
          <w:p w:rsidR="003E7EE7" w:rsidRPr="003E7EE7" w:rsidRDefault="003E7EE7" w:rsidP="00F73A73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We are ensuring that frequently touched objects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and surfaces are cleaned, and disinfected and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soap supplies are checked and topped-up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throughout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the day. 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b/>
                <w:sz w:val="22"/>
                <w:szCs w:val="22"/>
              </w:rPr>
            </w:pPr>
            <w:r w:rsidRPr="003E7EE7">
              <w:rPr>
                <w:rFonts w:asciiTheme="minorHAnsi" w:hAnsiTheme="minorHAnsi"/>
                <w:b/>
                <w:sz w:val="22"/>
                <w:szCs w:val="22"/>
              </w:rPr>
              <w:t>Questions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We will continue to update you as quickly and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7EE7">
              <w:rPr>
                <w:rFonts w:asciiTheme="minorHAnsi" w:hAnsiTheme="minorHAnsi"/>
                <w:sz w:val="22"/>
                <w:szCs w:val="22"/>
              </w:rPr>
              <w:t>frequently</w:t>
            </w:r>
            <w:proofErr w:type="gramEnd"/>
            <w:r w:rsidRPr="003E7EE7">
              <w:rPr>
                <w:rFonts w:asciiTheme="minorHAnsi" w:hAnsiTheme="minorHAnsi"/>
                <w:sz w:val="22"/>
                <w:szCs w:val="22"/>
              </w:rPr>
              <w:t xml:space="preserve"> as possible as the situation develops.</w:t>
            </w: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354701" w:rsidRDefault="00354701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</w:p>
          <w:p w:rsidR="00E52695" w:rsidRPr="003E7EE7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>Please contact me if you need any further</w:t>
            </w:r>
          </w:p>
          <w:p w:rsidR="00DF48FE" w:rsidRPr="00354701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color w:val="6E9400" w:themeColor="accent1" w:themeShade="BF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  <w:hyperlink r:id="rId9" w:history="1">
              <w:r w:rsidR="00E80734" w:rsidRPr="00354701">
                <w:rPr>
                  <w:rStyle w:val="Hyperlink"/>
                  <w:rFonts w:asciiTheme="minorHAnsi" w:hAnsiTheme="minorHAnsi"/>
                  <w:color w:val="6E9400" w:themeColor="accent1" w:themeShade="BF"/>
                  <w:sz w:val="22"/>
                  <w:szCs w:val="22"/>
                </w:rPr>
                <w:t>admin@dyffrynaman.org</w:t>
              </w:r>
            </w:hyperlink>
          </w:p>
          <w:p w:rsidR="00354701" w:rsidRDefault="00E52695" w:rsidP="00E52695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or </w:t>
            </w:r>
          </w:p>
          <w:p w:rsidR="00F73A73" w:rsidRPr="003E7EE7" w:rsidRDefault="00E52695" w:rsidP="007F2824">
            <w:pPr>
              <w:pStyle w:val="NormalWeb"/>
              <w:spacing w:before="0" w:beforeAutospacing="0" w:after="0" w:afterAutospacing="0"/>
              <w:ind w:right="-307"/>
              <w:rPr>
                <w:rFonts w:asciiTheme="minorHAnsi" w:hAnsiTheme="minorHAnsi"/>
                <w:sz w:val="22"/>
                <w:szCs w:val="22"/>
              </w:rPr>
            </w:pPr>
            <w:r w:rsidRPr="003E7EE7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="007F2824">
              <w:rPr>
                <w:rFonts w:asciiTheme="minorHAnsi" w:hAnsiTheme="minorHAnsi"/>
                <w:sz w:val="22"/>
                <w:szCs w:val="22"/>
              </w:rPr>
              <w:t>01269 592441</w:t>
            </w:r>
            <w:r w:rsidRPr="003E7EE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C33CD" w:rsidTr="00354701">
        <w:tc>
          <w:tcPr>
            <w:tcW w:w="5420" w:type="dxa"/>
          </w:tcPr>
          <w:p w:rsidR="006C33CD" w:rsidRPr="00E547DE" w:rsidRDefault="00354701" w:rsidP="00E547DE">
            <w:pPr>
              <w:pStyle w:val="NormalWeb"/>
              <w:ind w:right="-307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E547DE">
              <w:rPr>
                <w:rFonts w:asciiTheme="minorHAnsi" w:hAnsiTheme="minorHAnsi"/>
                <w:color w:val="000000"/>
              </w:rPr>
              <w:lastRenderedPageBreak/>
              <w:t>Yn</w:t>
            </w:r>
            <w:proofErr w:type="spellEnd"/>
            <w:r w:rsidRPr="00E547D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547DE">
              <w:rPr>
                <w:rFonts w:asciiTheme="minorHAnsi" w:hAnsiTheme="minorHAnsi"/>
                <w:color w:val="000000"/>
              </w:rPr>
              <w:t>gywir</w:t>
            </w:r>
            <w:proofErr w:type="spellEnd"/>
          </w:p>
          <w:p w:rsidR="00354701" w:rsidRPr="00E547DE" w:rsidRDefault="00613D09" w:rsidP="009B335D">
            <w:pPr>
              <w:pStyle w:val="NormalWeb"/>
              <w:ind w:right="-307"/>
              <w:jc w:val="center"/>
              <w:rPr>
                <w:rFonts w:asciiTheme="minorHAnsi" w:hAnsiTheme="minorHAnsi"/>
                <w:color w:val="000000"/>
              </w:rPr>
            </w:pPr>
            <w:r w:rsidRPr="00E547DE">
              <w:rPr>
                <w:rFonts w:asciiTheme="minorHAnsi" w:hAnsiTheme="minorHAnsi"/>
                <w:noProof/>
                <w:color w:val="000000"/>
              </w:rPr>
              <w:drawing>
                <wp:inline distT="0" distB="0" distL="0" distR="0" wp14:anchorId="4D597510">
                  <wp:extent cx="1183005" cy="5060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54701" w:rsidRPr="00E547DE">
              <w:rPr>
                <w:rFonts w:asciiTheme="minorHAnsi" w:hAnsiTheme="minorHAnsi"/>
                <w:color w:val="000000"/>
              </w:rPr>
              <w:t>Pennaeth</w:t>
            </w:r>
            <w:proofErr w:type="spellEnd"/>
          </w:p>
        </w:tc>
        <w:tc>
          <w:tcPr>
            <w:tcW w:w="5638" w:type="dxa"/>
          </w:tcPr>
          <w:p w:rsidR="006C33CD" w:rsidRPr="00E547DE" w:rsidRDefault="00354701" w:rsidP="00E547DE">
            <w:pPr>
              <w:pStyle w:val="NormalWeb"/>
              <w:ind w:right="-307"/>
              <w:jc w:val="center"/>
              <w:rPr>
                <w:rFonts w:asciiTheme="minorHAnsi" w:hAnsiTheme="minorHAnsi"/>
                <w:color w:val="000000"/>
              </w:rPr>
            </w:pPr>
            <w:r w:rsidRPr="00E547DE">
              <w:rPr>
                <w:rFonts w:asciiTheme="minorHAnsi" w:hAnsiTheme="minorHAnsi"/>
                <w:color w:val="000000"/>
              </w:rPr>
              <w:t>Yours sincerely</w:t>
            </w:r>
          </w:p>
          <w:p w:rsidR="00354701" w:rsidRPr="00E547DE" w:rsidRDefault="00613D09" w:rsidP="009B335D">
            <w:pPr>
              <w:pStyle w:val="NormalWeb"/>
              <w:ind w:right="-307"/>
              <w:jc w:val="center"/>
              <w:rPr>
                <w:rFonts w:asciiTheme="minorHAnsi" w:hAnsiTheme="minorHAnsi"/>
                <w:color w:val="000000"/>
              </w:rPr>
            </w:pPr>
            <w:r w:rsidRPr="00E547DE">
              <w:rPr>
                <w:rFonts w:asciiTheme="minorHAnsi" w:hAnsiTheme="minorHAnsi"/>
                <w:noProof/>
                <w:color w:val="000000"/>
              </w:rPr>
              <w:drawing>
                <wp:inline distT="0" distB="0" distL="0" distR="0" wp14:anchorId="19153F30">
                  <wp:extent cx="1183005" cy="4298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54701" w:rsidRPr="00E547DE">
              <w:rPr>
                <w:rFonts w:asciiTheme="minorHAnsi" w:hAnsiTheme="minorHAnsi"/>
                <w:color w:val="000000"/>
              </w:rPr>
              <w:t>Headteacher</w:t>
            </w:r>
            <w:proofErr w:type="spellEnd"/>
          </w:p>
        </w:tc>
      </w:tr>
    </w:tbl>
    <w:p w:rsidR="006C33CD" w:rsidRDefault="006C33CD" w:rsidP="006C33CD">
      <w:pPr>
        <w:pStyle w:val="NormalWeb"/>
        <w:ind w:left="-284" w:right="-307"/>
        <w:rPr>
          <w:rFonts w:asciiTheme="minorHAnsi" w:hAnsiTheme="minorHAnsi"/>
          <w:color w:val="000000"/>
          <w:sz w:val="20"/>
          <w:szCs w:val="20"/>
        </w:rPr>
      </w:pPr>
    </w:p>
    <w:sectPr w:rsidR="006C33CD" w:rsidSect="00EE67BE">
      <w:headerReference w:type="default" r:id="rId11"/>
      <w:footerReference w:type="default" r:id="rId12"/>
      <w:pgSz w:w="11906" w:h="16838"/>
      <w:pgMar w:top="255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91" w:rsidRDefault="006A2A73">
      <w:pPr>
        <w:spacing w:after="0" w:line="240" w:lineRule="auto"/>
      </w:pPr>
      <w:r>
        <w:separator/>
      </w:r>
    </w:p>
  </w:endnote>
  <w:endnote w:type="continuationSeparator" w:id="0">
    <w:p w:rsidR="000B3691" w:rsidRDefault="006A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95" w:rsidRPr="00070FB6" w:rsidRDefault="00E52695">
    <w:pPr>
      <w:pStyle w:val="Footer"/>
      <w:rPr>
        <w:sz w:val="18"/>
        <w:szCs w:val="18"/>
      </w:rPr>
    </w:pPr>
    <w:proofErr w:type="spellStart"/>
    <w:r w:rsidRPr="00070FB6">
      <w:rPr>
        <w:sz w:val="18"/>
        <w:szCs w:val="18"/>
      </w:rPr>
      <w:t>Ysgol</w:t>
    </w:r>
    <w:proofErr w:type="spellEnd"/>
    <w:r w:rsidRPr="00070FB6">
      <w:rPr>
        <w:sz w:val="18"/>
        <w:szCs w:val="18"/>
      </w:rPr>
      <w:t xml:space="preserve"> </w:t>
    </w:r>
    <w:proofErr w:type="spellStart"/>
    <w:r w:rsidRPr="00070FB6">
      <w:rPr>
        <w:sz w:val="18"/>
        <w:szCs w:val="18"/>
      </w:rPr>
      <w:t>Dyffryn</w:t>
    </w:r>
    <w:proofErr w:type="spellEnd"/>
    <w:r w:rsidRPr="00070FB6">
      <w:rPr>
        <w:sz w:val="18"/>
        <w:szCs w:val="18"/>
      </w:rPr>
      <w:t xml:space="preserve"> </w:t>
    </w:r>
    <w:proofErr w:type="spellStart"/>
    <w:r w:rsidRPr="00070FB6">
      <w:rPr>
        <w:sz w:val="18"/>
        <w:szCs w:val="18"/>
      </w:rPr>
      <w:t>Aman</w:t>
    </w:r>
    <w:proofErr w:type="spellEnd"/>
    <w:r w:rsidRPr="00070FB6">
      <w:rPr>
        <w:sz w:val="18"/>
        <w:szCs w:val="18"/>
      </w:rPr>
      <w:t xml:space="preserve">.  </w:t>
    </w:r>
    <w:proofErr w:type="spellStart"/>
    <w:r w:rsidRPr="00070FB6">
      <w:rPr>
        <w:sz w:val="18"/>
        <w:szCs w:val="18"/>
      </w:rPr>
      <w:t>Heol</w:t>
    </w:r>
    <w:proofErr w:type="spellEnd"/>
    <w:r w:rsidRPr="00070FB6">
      <w:rPr>
        <w:sz w:val="18"/>
        <w:szCs w:val="18"/>
      </w:rPr>
      <w:t xml:space="preserve"> </w:t>
    </w:r>
    <w:proofErr w:type="spellStart"/>
    <w:r w:rsidRPr="00070FB6">
      <w:rPr>
        <w:sz w:val="18"/>
        <w:szCs w:val="18"/>
      </w:rPr>
      <w:t>Marged</w:t>
    </w:r>
    <w:proofErr w:type="spellEnd"/>
    <w:r w:rsidRPr="00070FB6">
      <w:rPr>
        <w:sz w:val="18"/>
        <w:szCs w:val="18"/>
      </w:rPr>
      <w:t xml:space="preserve">, </w:t>
    </w:r>
    <w:proofErr w:type="spellStart"/>
    <w:r w:rsidRPr="00070FB6">
      <w:rPr>
        <w:sz w:val="18"/>
        <w:szCs w:val="18"/>
      </w:rPr>
      <w:t>Rhydaman</w:t>
    </w:r>
    <w:proofErr w:type="spellEnd"/>
    <w:r w:rsidRPr="00070FB6">
      <w:rPr>
        <w:sz w:val="18"/>
        <w:szCs w:val="18"/>
      </w:rPr>
      <w:t xml:space="preserve">. SA18 2NW      </w:t>
    </w:r>
    <w:proofErr w:type="spellStart"/>
    <w:r w:rsidRPr="00070FB6">
      <w:rPr>
        <w:sz w:val="18"/>
        <w:szCs w:val="18"/>
      </w:rPr>
      <w:t>FFôN</w:t>
    </w:r>
    <w:proofErr w:type="spellEnd"/>
    <w:r w:rsidRPr="00070FB6">
      <w:rPr>
        <w:sz w:val="18"/>
        <w:szCs w:val="18"/>
      </w:rPr>
      <w:t xml:space="preserve"> 01269 592441</w:t>
    </w:r>
  </w:p>
  <w:p w:rsidR="00B44AFA" w:rsidRPr="00070FB6" w:rsidRDefault="00E52695">
    <w:pPr>
      <w:pStyle w:val="Footer"/>
      <w:rPr>
        <w:sz w:val="20"/>
        <w:szCs w:val="20"/>
      </w:rPr>
    </w:pPr>
    <w:proofErr w:type="spellStart"/>
    <w:r w:rsidRPr="00070FB6">
      <w:rPr>
        <w:sz w:val="18"/>
        <w:szCs w:val="18"/>
      </w:rPr>
      <w:t>Ysgol</w:t>
    </w:r>
    <w:proofErr w:type="spellEnd"/>
    <w:r w:rsidRPr="00070FB6">
      <w:rPr>
        <w:sz w:val="18"/>
        <w:szCs w:val="18"/>
      </w:rPr>
      <w:t xml:space="preserve"> </w:t>
    </w:r>
    <w:proofErr w:type="spellStart"/>
    <w:r w:rsidRPr="00070FB6">
      <w:rPr>
        <w:sz w:val="18"/>
        <w:szCs w:val="18"/>
      </w:rPr>
      <w:t>Dyffryn</w:t>
    </w:r>
    <w:proofErr w:type="spellEnd"/>
    <w:r w:rsidRPr="00070FB6">
      <w:rPr>
        <w:sz w:val="18"/>
        <w:szCs w:val="18"/>
      </w:rPr>
      <w:t xml:space="preserve"> </w:t>
    </w:r>
    <w:proofErr w:type="spellStart"/>
    <w:r w:rsidRPr="00070FB6">
      <w:rPr>
        <w:sz w:val="18"/>
        <w:szCs w:val="18"/>
      </w:rPr>
      <w:t>Aman</w:t>
    </w:r>
    <w:proofErr w:type="spellEnd"/>
    <w:r w:rsidRPr="00070FB6">
      <w:rPr>
        <w:sz w:val="18"/>
        <w:szCs w:val="18"/>
      </w:rPr>
      <w:t>.  Marga</w:t>
    </w:r>
    <w:r w:rsidR="00070FB6" w:rsidRPr="00070FB6">
      <w:rPr>
        <w:sz w:val="18"/>
        <w:szCs w:val="18"/>
      </w:rPr>
      <w:t xml:space="preserve">ret Street, </w:t>
    </w:r>
    <w:proofErr w:type="spellStart"/>
    <w:r w:rsidR="00070FB6" w:rsidRPr="00070FB6">
      <w:rPr>
        <w:sz w:val="18"/>
        <w:szCs w:val="18"/>
      </w:rPr>
      <w:t>Ammanford</w:t>
    </w:r>
    <w:proofErr w:type="spellEnd"/>
    <w:r w:rsidR="00070FB6" w:rsidRPr="00070FB6">
      <w:rPr>
        <w:sz w:val="18"/>
        <w:szCs w:val="18"/>
      </w:rPr>
      <w:t xml:space="preserve"> SA18 2NW    Telephone 01269 592441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91" w:rsidRDefault="006A2A73">
      <w:pPr>
        <w:spacing w:after="0" w:line="240" w:lineRule="auto"/>
      </w:pPr>
      <w:r>
        <w:separator/>
      </w:r>
    </w:p>
  </w:footnote>
  <w:footnote w:type="continuationSeparator" w:id="0">
    <w:p w:rsidR="000B3691" w:rsidRDefault="006A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4F" w:rsidRDefault="00AA2D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-337828</wp:posOffset>
          </wp:positionV>
          <wp:extent cx="7308000" cy="6657287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4 portrait templa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0" cy="6657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869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9E7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068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780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3CE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4B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A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AB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6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8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54BD"/>
    <w:multiLevelType w:val="hybridMultilevel"/>
    <w:tmpl w:val="3E6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E3329"/>
    <w:multiLevelType w:val="hybridMultilevel"/>
    <w:tmpl w:val="0EE4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25149"/>
    <w:multiLevelType w:val="hybridMultilevel"/>
    <w:tmpl w:val="4364B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76FE2"/>
    <w:multiLevelType w:val="hybridMultilevel"/>
    <w:tmpl w:val="49C46EA2"/>
    <w:lvl w:ilvl="0" w:tplc="08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51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C9D0A80"/>
    <w:multiLevelType w:val="hybridMultilevel"/>
    <w:tmpl w:val="ED1E26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0E5B60B6"/>
    <w:multiLevelType w:val="hybridMultilevel"/>
    <w:tmpl w:val="C620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26625"/>
    <w:multiLevelType w:val="hybridMultilevel"/>
    <w:tmpl w:val="BC5EEAA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81D39A3"/>
    <w:multiLevelType w:val="hybridMultilevel"/>
    <w:tmpl w:val="CC6E1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62870"/>
    <w:multiLevelType w:val="hybridMultilevel"/>
    <w:tmpl w:val="CD887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E6A53"/>
    <w:multiLevelType w:val="hybridMultilevel"/>
    <w:tmpl w:val="0A84D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A5B25"/>
    <w:multiLevelType w:val="hybridMultilevel"/>
    <w:tmpl w:val="D7043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50B43"/>
    <w:multiLevelType w:val="hybridMultilevel"/>
    <w:tmpl w:val="1EFE8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D0159"/>
    <w:multiLevelType w:val="hybridMultilevel"/>
    <w:tmpl w:val="BE0AF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E3869"/>
    <w:multiLevelType w:val="hybridMultilevel"/>
    <w:tmpl w:val="C000780E"/>
    <w:lvl w:ilvl="0" w:tplc="08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 w15:restartNumberingAfterBreak="0">
    <w:nsid w:val="3DA9455C"/>
    <w:multiLevelType w:val="hybridMultilevel"/>
    <w:tmpl w:val="2B6059B0"/>
    <w:lvl w:ilvl="0" w:tplc="08090001">
      <w:start w:val="1"/>
      <w:numFmt w:val="bullet"/>
      <w:lvlText w:val=""/>
      <w:lvlJc w:val="left"/>
      <w:pPr>
        <w:tabs>
          <w:tab w:val="num" w:pos="-1464"/>
        </w:tabs>
        <w:ind w:left="-14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44"/>
        </w:tabs>
        <w:ind w:left="-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4"/>
        </w:tabs>
        <w:ind w:left="-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</w:abstractNum>
  <w:abstractNum w:abstractNumId="25" w15:restartNumberingAfterBreak="0">
    <w:nsid w:val="3DBC210D"/>
    <w:multiLevelType w:val="hybridMultilevel"/>
    <w:tmpl w:val="6FA0D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36CE"/>
    <w:multiLevelType w:val="hybridMultilevel"/>
    <w:tmpl w:val="62664066"/>
    <w:lvl w:ilvl="0" w:tplc="094E3B1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32392"/>
    <w:multiLevelType w:val="hybridMultilevel"/>
    <w:tmpl w:val="DBB66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70C61"/>
    <w:multiLevelType w:val="hybridMultilevel"/>
    <w:tmpl w:val="4312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4165"/>
    <w:multiLevelType w:val="hybridMultilevel"/>
    <w:tmpl w:val="1450C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D83D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B1723"/>
    <w:multiLevelType w:val="hybridMultilevel"/>
    <w:tmpl w:val="93BE7B80"/>
    <w:lvl w:ilvl="0" w:tplc="2A7C2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35D6F"/>
    <w:multiLevelType w:val="hybridMultilevel"/>
    <w:tmpl w:val="F7DEC6EE"/>
    <w:lvl w:ilvl="0" w:tplc="08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5F7A055A"/>
    <w:multiLevelType w:val="hybridMultilevel"/>
    <w:tmpl w:val="1FD228B6"/>
    <w:lvl w:ilvl="0" w:tplc="54FA94A6">
      <w:numFmt w:val="bullet"/>
      <w:lvlText w:val="·"/>
      <w:lvlJc w:val="left"/>
      <w:pPr>
        <w:ind w:left="503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3" w15:restartNumberingAfterBreak="0">
    <w:nsid w:val="61D03725"/>
    <w:multiLevelType w:val="hybridMultilevel"/>
    <w:tmpl w:val="9980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00EA"/>
    <w:multiLevelType w:val="hybridMultilevel"/>
    <w:tmpl w:val="3D2C2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50DED"/>
    <w:multiLevelType w:val="hybridMultilevel"/>
    <w:tmpl w:val="7B88967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94539"/>
    <w:multiLevelType w:val="hybridMultilevel"/>
    <w:tmpl w:val="97260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77332"/>
    <w:multiLevelType w:val="hybridMultilevel"/>
    <w:tmpl w:val="439E7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6C9F"/>
    <w:multiLevelType w:val="hybridMultilevel"/>
    <w:tmpl w:val="1BF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059A4"/>
    <w:multiLevelType w:val="hybridMultilevel"/>
    <w:tmpl w:val="07A8FE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148"/>
    <w:multiLevelType w:val="hybridMultilevel"/>
    <w:tmpl w:val="28B2C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40524"/>
    <w:multiLevelType w:val="hybridMultilevel"/>
    <w:tmpl w:val="CBAE7E2C"/>
    <w:lvl w:ilvl="0" w:tplc="08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C05C0C5A">
      <w:numFmt w:val="bullet"/>
      <w:lvlText w:val="·"/>
      <w:lvlJc w:val="left"/>
      <w:pPr>
        <w:ind w:left="1583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3"/>
  </w:num>
  <w:num w:numId="4">
    <w:abstractNumId w:val="15"/>
  </w:num>
  <w:num w:numId="5">
    <w:abstractNumId w:val="28"/>
  </w:num>
  <w:num w:numId="6">
    <w:abstractNumId w:val="24"/>
  </w:num>
  <w:num w:numId="7">
    <w:abstractNumId w:val="18"/>
  </w:num>
  <w:num w:numId="8">
    <w:abstractNumId w:val="16"/>
  </w:num>
  <w:num w:numId="9">
    <w:abstractNumId w:val="14"/>
  </w:num>
  <w:num w:numId="10">
    <w:abstractNumId w:val="10"/>
  </w:num>
  <w:num w:numId="11">
    <w:abstractNumId w:val="35"/>
  </w:num>
  <w:num w:numId="12">
    <w:abstractNumId w:val="22"/>
  </w:num>
  <w:num w:numId="13">
    <w:abstractNumId w:val="17"/>
  </w:num>
  <w:num w:numId="14">
    <w:abstractNumId w:val="25"/>
  </w:num>
  <w:num w:numId="15">
    <w:abstractNumId w:val="3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29"/>
  </w:num>
  <w:num w:numId="28">
    <w:abstractNumId w:val="30"/>
  </w:num>
  <w:num w:numId="29">
    <w:abstractNumId w:val="12"/>
  </w:num>
  <w:num w:numId="30">
    <w:abstractNumId w:val="27"/>
  </w:num>
  <w:num w:numId="31">
    <w:abstractNumId w:val="34"/>
  </w:num>
  <w:num w:numId="32">
    <w:abstractNumId w:val="36"/>
  </w:num>
  <w:num w:numId="33">
    <w:abstractNumId w:val="40"/>
  </w:num>
  <w:num w:numId="34">
    <w:abstractNumId w:val="19"/>
  </w:num>
  <w:num w:numId="35">
    <w:abstractNumId w:val="21"/>
  </w:num>
  <w:num w:numId="36">
    <w:abstractNumId w:val="41"/>
  </w:num>
  <w:num w:numId="37">
    <w:abstractNumId w:val="32"/>
  </w:num>
  <w:num w:numId="38">
    <w:abstractNumId w:val="23"/>
  </w:num>
  <w:num w:numId="39">
    <w:abstractNumId w:val="13"/>
  </w:num>
  <w:num w:numId="40">
    <w:abstractNumId w:val="39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1"/>
    <w:rsid w:val="00070FB6"/>
    <w:rsid w:val="00082118"/>
    <w:rsid w:val="000B3691"/>
    <w:rsid w:val="000B40A4"/>
    <w:rsid w:val="001D2850"/>
    <w:rsid w:val="001D3E1E"/>
    <w:rsid w:val="0029202D"/>
    <w:rsid w:val="00334C3B"/>
    <w:rsid w:val="00354701"/>
    <w:rsid w:val="003E7EE7"/>
    <w:rsid w:val="003F6225"/>
    <w:rsid w:val="00412633"/>
    <w:rsid w:val="004C07CB"/>
    <w:rsid w:val="004D35FE"/>
    <w:rsid w:val="004E5BA2"/>
    <w:rsid w:val="00504F2E"/>
    <w:rsid w:val="00512A73"/>
    <w:rsid w:val="005D4E39"/>
    <w:rsid w:val="00602259"/>
    <w:rsid w:val="00613D09"/>
    <w:rsid w:val="00692206"/>
    <w:rsid w:val="006A2A73"/>
    <w:rsid w:val="006C33CD"/>
    <w:rsid w:val="006C4FE6"/>
    <w:rsid w:val="007F2824"/>
    <w:rsid w:val="00874CB9"/>
    <w:rsid w:val="009210D4"/>
    <w:rsid w:val="009B335D"/>
    <w:rsid w:val="00A346D3"/>
    <w:rsid w:val="00AA2D4F"/>
    <w:rsid w:val="00B35B44"/>
    <w:rsid w:val="00B44AFA"/>
    <w:rsid w:val="00CA7CC5"/>
    <w:rsid w:val="00CE4903"/>
    <w:rsid w:val="00DC5AD4"/>
    <w:rsid w:val="00DF48FE"/>
    <w:rsid w:val="00E52695"/>
    <w:rsid w:val="00E547DE"/>
    <w:rsid w:val="00E80734"/>
    <w:rsid w:val="00EE67BE"/>
    <w:rsid w:val="00F530E4"/>
    <w:rsid w:val="00F73A73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556E6B"/>
  <w15:docId w15:val="{2A77B1A9-57B8-4E16-A712-F6AE29B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harChar2">
    <w:name w:val="Char Char2"/>
    <w:uiPriority w:val="99"/>
    <w:rPr>
      <w:lang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assoonCRInfant" w:eastAsia="Calibri" w:hAnsi="SassoonCRInfant" w:cs="SassoonCRInfant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A94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yffrynama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min@dyffrynam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D63E-20A1-4466-9624-A7BA666F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F99B0AAC</Template>
  <TotalTime>113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Durbridge</dc:creator>
  <cp:lastModifiedBy>Janet Jones</cp:lastModifiedBy>
  <cp:revision>13</cp:revision>
  <cp:lastPrinted>2020-03-17T09:14:00Z</cp:lastPrinted>
  <dcterms:created xsi:type="dcterms:W3CDTF">2020-03-16T15:02:00Z</dcterms:created>
  <dcterms:modified xsi:type="dcterms:W3CDTF">2020-03-17T15:31:00Z</dcterms:modified>
</cp:coreProperties>
</file>