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37" w:rsidRPr="003D0B03" w:rsidRDefault="007E5560" w:rsidP="00A41537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Ysgol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Dyffryn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Aman</w:t>
      </w:r>
      <w:proofErr w:type="spellEnd"/>
    </w:p>
    <w:p w:rsidR="00A41537" w:rsidRDefault="00A41537" w:rsidP="00A41537">
      <w:pPr>
        <w:jc w:val="center"/>
        <w:rPr>
          <w:b/>
        </w:rPr>
      </w:pPr>
    </w:p>
    <w:p w:rsidR="00A41537" w:rsidRDefault="005F02E7" w:rsidP="00A41537">
      <w:pPr>
        <w:jc w:val="center"/>
      </w:pPr>
      <w:r w:rsidRPr="00B632E5">
        <w:rPr>
          <w:noProof/>
        </w:rPr>
        <w:drawing>
          <wp:inline distT="0" distB="0" distL="0" distR="0">
            <wp:extent cx="1752600" cy="952500"/>
            <wp:effectExtent l="0" t="0" r="0" b="0"/>
            <wp:docPr id="3" name="Picture 3" descr="T:\_Staff Templates\NEW YDA LOGO\YDA_Logo_FC_o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Staff Templates\NEW YDA LOGO\YDA_Logo_FC_on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79" w:rsidRDefault="00402179" w:rsidP="00A41537">
      <w:pPr>
        <w:jc w:val="center"/>
      </w:pPr>
    </w:p>
    <w:p w:rsidR="00402179" w:rsidRDefault="00402179" w:rsidP="00A41537">
      <w:pPr>
        <w:jc w:val="center"/>
      </w:pPr>
    </w:p>
    <w:p w:rsidR="005101AA" w:rsidRDefault="00A10816" w:rsidP="007E556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Teacher of </w:t>
      </w:r>
      <w:r w:rsidR="006F6B62">
        <w:rPr>
          <w:b/>
          <w:sz w:val="36"/>
          <w:szCs w:val="36"/>
        </w:rPr>
        <w:t>Maths</w:t>
      </w:r>
    </w:p>
    <w:p w:rsidR="00D81BF3" w:rsidRPr="006F6B62" w:rsidRDefault="007E5560" w:rsidP="007E5560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6F6B62">
        <w:rPr>
          <w:b/>
          <w:color w:val="FF0000"/>
          <w:sz w:val="28"/>
          <w:szCs w:val="28"/>
        </w:rPr>
        <w:t>(</w:t>
      </w:r>
      <w:r w:rsidR="00B43A68" w:rsidRPr="006F6B62">
        <w:rPr>
          <w:b/>
          <w:color w:val="FF0000"/>
          <w:sz w:val="28"/>
          <w:szCs w:val="28"/>
        </w:rPr>
        <w:t>Permanent – Full Time</w:t>
      </w:r>
      <w:r w:rsidRPr="006F6B62">
        <w:rPr>
          <w:b/>
          <w:color w:val="FF0000"/>
          <w:sz w:val="28"/>
          <w:szCs w:val="28"/>
        </w:rPr>
        <w:t>)</w:t>
      </w:r>
    </w:p>
    <w:p w:rsidR="007E5560" w:rsidRDefault="007E5560" w:rsidP="007E5560">
      <w:pPr>
        <w:spacing w:line="276" w:lineRule="auto"/>
        <w:jc w:val="center"/>
        <w:rPr>
          <w:b/>
          <w:sz w:val="36"/>
          <w:szCs w:val="36"/>
        </w:rPr>
      </w:pPr>
    </w:p>
    <w:p w:rsidR="003D0B03" w:rsidRPr="005101AA" w:rsidRDefault="005A194F" w:rsidP="003015BF">
      <w:pPr>
        <w:ind w:left="720"/>
        <w:rPr>
          <w:b/>
          <w:sz w:val="28"/>
          <w:szCs w:val="28"/>
        </w:rPr>
      </w:pPr>
      <w:r w:rsidRPr="005101AA">
        <w:rPr>
          <w:b/>
          <w:sz w:val="28"/>
          <w:szCs w:val="28"/>
        </w:rPr>
        <w:t xml:space="preserve">Required by </w:t>
      </w:r>
      <w:r w:rsidR="007E5560" w:rsidRPr="005101AA">
        <w:rPr>
          <w:b/>
          <w:sz w:val="28"/>
          <w:szCs w:val="28"/>
        </w:rPr>
        <w:t>September 20</w:t>
      </w:r>
      <w:r w:rsidR="009B1410">
        <w:rPr>
          <w:b/>
          <w:sz w:val="28"/>
          <w:szCs w:val="28"/>
        </w:rPr>
        <w:t>21</w:t>
      </w:r>
      <w:r w:rsidRPr="005101AA">
        <w:rPr>
          <w:b/>
          <w:sz w:val="28"/>
          <w:szCs w:val="28"/>
        </w:rPr>
        <w:t>.</w:t>
      </w:r>
      <w:r w:rsidR="003D0B03" w:rsidRPr="005101AA">
        <w:rPr>
          <w:b/>
          <w:sz w:val="28"/>
          <w:szCs w:val="28"/>
        </w:rPr>
        <w:t xml:space="preserve"> </w:t>
      </w:r>
    </w:p>
    <w:p w:rsidR="009328BE" w:rsidRDefault="009328BE" w:rsidP="00DD7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3A68" w:rsidRPr="00B43A68" w:rsidRDefault="00B43A68" w:rsidP="00B43A68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B43A6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An exciting opportunity to join a successful </w:t>
      </w:r>
      <w:r w:rsidR="006F6B6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Maths</w:t>
      </w:r>
      <w:r w:rsidRPr="00B43A6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faculty in a large and popular school.</w:t>
      </w:r>
    </w:p>
    <w:p w:rsidR="00013A02" w:rsidRDefault="00013A02" w:rsidP="00B43A68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B43A68" w:rsidRPr="00B43A68" w:rsidRDefault="00B43A68" w:rsidP="004960FE">
      <w:pPr>
        <w:spacing w:after="200"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B43A68">
        <w:rPr>
          <w:rFonts w:eastAsiaTheme="minorHAnsi" w:cs="Arial"/>
          <w:sz w:val="22"/>
          <w:szCs w:val="22"/>
          <w:lang w:eastAsia="en-US"/>
        </w:rPr>
        <w:t xml:space="preserve">The governors seek to appoint an enthusiastic and knowledgeable </w:t>
      </w:r>
      <w:r w:rsidR="005F02E7">
        <w:rPr>
          <w:rFonts w:eastAsiaTheme="minorHAnsi" w:cs="Arial"/>
          <w:sz w:val="22"/>
          <w:szCs w:val="22"/>
          <w:lang w:eastAsia="en-US"/>
        </w:rPr>
        <w:t>Maths teacher</w:t>
      </w:r>
      <w:r w:rsidRPr="00B43A68">
        <w:rPr>
          <w:rFonts w:eastAsiaTheme="minorHAnsi" w:cs="Arial"/>
          <w:sz w:val="22"/>
          <w:szCs w:val="22"/>
          <w:lang w:eastAsia="en-US"/>
        </w:rPr>
        <w:t xml:space="preserve"> to contribute to the teaching of across </w:t>
      </w:r>
      <w:r w:rsidR="005F02E7">
        <w:rPr>
          <w:rFonts w:eastAsiaTheme="minorHAnsi" w:cs="Arial"/>
          <w:sz w:val="22"/>
          <w:szCs w:val="22"/>
          <w:lang w:eastAsia="en-US"/>
        </w:rPr>
        <w:t xml:space="preserve">all </w:t>
      </w:r>
      <w:r w:rsidRPr="00B43A68">
        <w:rPr>
          <w:rFonts w:eastAsiaTheme="minorHAnsi" w:cs="Arial"/>
          <w:sz w:val="22"/>
          <w:szCs w:val="22"/>
          <w:lang w:eastAsia="en-US"/>
        </w:rPr>
        <w:t xml:space="preserve">keys stages.   The successful applicant can expect to teach AS/A level </w:t>
      </w:r>
      <w:r w:rsidR="005F02E7">
        <w:rPr>
          <w:rFonts w:eastAsiaTheme="minorHAnsi" w:cs="Arial"/>
          <w:sz w:val="22"/>
          <w:szCs w:val="22"/>
          <w:lang w:eastAsia="en-US"/>
        </w:rPr>
        <w:t>Maths</w:t>
      </w:r>
    </w:p>
    <w:p w:rsidR="00B43A68" w:rsidRPr="00B43A68" w:rsidRDefault="00B43A68" w:rsidP="004960FE">
      <w:pPr>
        <w:spacing w:after="200"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proofErr w:type="spellStart"/>
      <w:r w:rsidRPr="00B43A68">
        <w:rPr>
          <w:rFonts w:eastAsiaTheme="minorHAnsi" w:cs="Arial"/>
          <w:sz w:val="22"/>
          <w:szCs w:val="22"/>
          <w:lang w:eastAsia="en-US"/>
        </w:rPr>
        <w:t>Ysgol</w:t>
      </w:r>
      <w:proofErr w:type="spellEnd"/>
      <w:r w:rsidRPr="00B43A68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Pr="00B43A68">
        <w:rPr>
          <w:rFonts w:eastAsiaTheme="minorHAnsi" w:cs="Arial"/>
          <w:sz w:val="22"/>
          <w:szCs w:val="22"/>
          <w:lang w:eastAsia="en-US"/>
        </w:rPr>
        <w:t>Dyffryn</w:t>
      </w:r>
      <w:proofErr w:type="spellEnd"/>
      <w:r w:rsidRPr="00B43A68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Pr="00B43A68">
        <w:rPr>
          <w:rFonts w:eastAsiaTheme="minorHAnsi" w:cs="Arial"/>
          <w:sz w:val="22"/>
          <w:szCs w:val="22"/>
          <w:lang w:eastAsia="en-US"/>
        </w:rPr>
        <w:t>Aman</w:t>
      </w:r>
      <w:proofErr w:type="spellEnd"/>
      <w:r w:rsidRPr="00B43A68">
        <w:rPr>
          <w:rFonts w:eastAsiaTheme="minorHAnsi" w:cs="Arial"/>
          <w:sz w:val="22"/>
          <w:szCs w:val="22"/>
          <w:lang w:eastAsia="en-US"/>
        </w:rPr>
        <w:t xml:space="preserve"> is a large, popular and successful 11- 18 </w:t>
      </w:r>
      <w:r w:rsidR="005F02E7">
        <w:rPr>
          <w:rFonts w:eastAsiaTheme="minorHAnsi" w:cs="Arial"/>
          <w:sz w:val="22"/>
          <w:szCs w:val="22"/>
          <w:lang w:eastAsia="en-US"/>
        </w:rPr>
        <w:t>age group</w:t>
      </w:r>
      <w:r w:rsidRPr="00B43A68">
        <w:rPr>
          <w:rFonts w:eastAsiaTheme="minorHAnsi" w:cs="Arial"/>
          <w:sz w:val="22"/>
          <w:szCs w:val="22"/>
          <w:lang w:eastAsia="en-US"/>
        </w:rPr>
        <w:t xml:space="preserve"> school situated in the small town of Ammanford at the foot of the Black Mountain.  Pupils attending the school come from a large catchment area which is a mixture of the rural and the industrial.  The school reflects the bilingual nature of the area</w:t>
      </w:r>
      <w:r w:rsidR="00FC37FF">
        <w:rPr>
          <w:rFonts w:eastAsiaTheme="minorHAnsi" w:cs="Arial"/>
          <w:sz w:val="22"/>
          <w:szCs w:val="22"/>
          <w:lang w:eastAsia="en-US"/>
        </w:rPr>
        <w:t>.</w:t>
      </w:r>
      <w:r w:rsidRPr="00B43A68">
        <w:rPr>
          <w:rFonts w:eastAsiaTheme="minorHAnsi" w:cs="Arial"/>
          <w:sz w:val="22"/>
          <w:szCs w:val="22"/>
          <w:lang w:eastAsia="en-US"/>
        </w:rPr>
        <w:t xml:space="preserve"> </w:t>
      </w:r>
      <w:r w:rsidR="00FC37FF">
        <w:rPr>
          <w:rFonts w:eastAsiaTheme="minorHAnsi" w:cs="Arial"/>
          <w:sz w:val="22"/>
          <w:szCs w:val="22"/>
          <w:lang w:eastAsia="en-US"/>
        </w:rPr>
        <w:t>The</w:t>
      </w:r>
      <w:r w:rsidR="005F02E7">
        <w:rPr>
          <w:rFonts w:eastAsiaTheme="minorHAnsi" w:cs="Arial"/>
          <w:sz w:val="22"/>
          <w:szCs w:val="22"/>
          <w:lang w:eastAsia="en-US"/>
        </w:rPr>
        <w:t xml:space="preserve"> ability to teach Maths through the medium of Welsh is essential.</w:t>
      </w:r>
    </w:p>
    <w:p w:rsidR="009328BE" w:rsidRPr="00485000" w:rsidRDefault="00B43A68" w:rsidP="004960FE">
      <w:pPr>
        <w:spacing w:after="200" w:line="276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B43A68">
        <w:rPr>
          <w:rFonts w:eastAsiaTheme="minorHAnsi" w:cs="Arial"/>
          <w:sz w:val="22"/>
          <w:szCs w:val="22"/>
          <w:lang w:eastAsia="en-US"/>
        </w:rPr>
        <w:t xml:space="preserve">This is a successful school which </w:t>
      </w:r>
      <w:r w:rsidR="00FC37FF">
        <w:rPr>
          <w:rFonts w:eastAsiaTheme="minorHAnsi" w:cs="Arial"/>
          <w:sz w:val="22"/>
          <w:szCs w:val="22"/>
          <w:lang w:eastAsia="en-US"/>
        </w:rPr>
        <w:t>i</w:t>
      </w:r>
      <w:r w:rsidRPr="00B43A68">
        <w:rPr>
          <w:rFonts w:eastAsiaTheme="minorHAnsi" w:cs="Arial"/>
          <w:sz w:val="22"/>
          <w:szCs w:val="22"/>
          <w:lang w:eastAsia="en-US"/>
        </w:rPr>
        <w:t>s enjoy</w:t>
      </w:r>
      <w:r w:rsidR="00FC37FF">
        <w:rPr>
          <w:rFonts w:eastAsiaTheme="minorHAnsi" w:cs="Arial"/>
          <w:sz w:val="22"/>
          <w:szCs w:val="22"/>
          <w:lang w:eastAsia="en-US"/>
        </w:rPr>
        <w:t>ing</w:t>
      </w:r>
      <w:r w:rsidRPr="00B43A68">
        <w:rPr>
          <w:rFonts w:eastAsiaTheme="minorHAnsi" w:cs="Arial"/>
          <w:sz w:val="22"/>
          <w:szCs w:val="22"/>
          <w:lang w:eastAsia="en-US"/>
        </w:rPr>
        <w:t xml:space="preserve"> an upward trend in the results at GCSE and the </w:t>
      </w:r>
      <w:r w:rsidR="005F02E7">
        <w:rPr>
          <w:rFonts w:eastAsiaTheme="minorHAnsi" w:cs="Arial"/>
          <w:sz w:val="22"/>
          <w:szCs w:val="22"/>
          <w:lang w:eastAsia="en-US"/>
        </w:rPr>
        <w:t xml:space="preserve">Maths </w:t>
      </w:r>
      <w:r w:rsidRPr="00B43A68">
        <w:rPr>
          <w:rFonts w:eastAsiaTheme="minorHAnsi" w:cs="Arial"/>
          <w:sz w:val="22"/>
          <w:szCs w:val="22"/>
          <w:lang w:eastAsia="en-US"/>
        </w:rPr>
        <w:t xml:space="preserve">department has been at the forefront of this improvement.    The successful candidate will join a talented and committed team of </w:t>
      </w:r>
      <w:r w:rsidR="005F02E7">
        <w:rPr>
          <w:rFonts w:eastAsiaTheme="minorHAnsi" w:cs="Arial"/>
          <w:sz w:val="22"/>
          <w:szCs w:val="22"/>
          <w:lang w:eastAsia="en-US"/>
        </w:rPr>
        <w:t>Maths s</w:t>
      </w:r>
      <w:r w:rsidRPr="00B43A68">
        <w:rPr>
          <w:rFonts w:eastAsiaTheme="minorHAnsi" w:cs="Arial"/>
          <w:sz w:val="22"/>
          <w:szCs w:val="22"/>
          <w:lang w:eastAsia="en-US"/>
        </w:rPr>
        <w:t>pecialists</w:t>
      </w:r>
      <w:r w:rsidR="005F02E7">
        <w:rPr>
          <w:rFonts w:eastAsiaTheme="minorHAnsi" w:cs="Arial"/>
          <w:sz w:val="22"/>
          <w:szCs w:val="22"/>
          <w:lang w:eastAsia="en-US"/>
        </w:rPr>
        <w:t>.</w:t>
      </w:r>
      <w:r w:rsidRPr="00B43A68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A41537" w:rsidRPr="00A41537" w:rsidRDefault="006379CD" w:rsidP="00DD7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37">
        <w:rPr>
          <w:sz w:val="28"/>
          <w:szCs w:val="28"/>
        </w:rPr>
        <w:t xml:space="preserve"> </w:t>
      </w:r>
    </w:p>
    <w:p w:rsidR="00AA78AD" w:rsidRDefault="00AA78AD" w:rsidP="00AA78AD">
      <w:pPr>
        <w:rPr>
          <w:b/>
          <w:sz w:val="28"/>
          <w:szCs w:val="28"/>
        </w:rPr>
      </w:pPr>
      <w:r w:rsidRPr="00274260">
        <w:rPr>
          <w:b/>
          <w:sz w:val="28"/>
          <w:szCs w:val="28"/>
        </w:rPr>
        <w:t>Closing date</w:t>
      </w:r>
      <w:r w:rsidR="009900C0">
        <w:rPr>
          <w:b/>
          <w:sz w:val="28"/>
          <w:szCs w:val="28"/>
        </w:rPr>
        <w:t>:</w:t>
      </w:r>
      <w:r w:rsidR="00485000">
        <w:rPr>
          <w:b/>
          <w:sz w:val="28"/>
          <w:szCs w:val="28"/>
        </w:rPr>
        <w:t xml:space="preserve"> </w:t>
      </w:r>
      <w:r w:rsidR="00F63E01">
        <w:rPr>
          <w:b/>
          <w:sz w:val="28"/>
          <w:szCs w:val="28"/>
        </w:rPr>
        <w:t>–</w:t>
      </w:r>
      <w:r w:rsidR="007E5560">
        <w:rPr>
          <w:b/>
          <w:sz w:val="28"/>
          <w:szCs w:val="28"/>
        </w:rPr>
        <w:t xml:space="preserve"> </w:t>
      </w:r>
      <w:r w:rsidR="005F02E7">
        <w:rPr>
          <w:b/>
          <w:sz w:val="28"/>
          <w:szCs w:val="28"/>
        </w:rPr>
        <w:t>Friday 26</w:t>
      </w:r>
      <w:r w:rsidR="005F02E7" w:rsidRPr="005F02E7">
        <w:rPr>
          <w:b/>
          <w:sz w:val="28"/>
          <w:szCs w:val="28"/>
          <w:vertAlign w:val="superscript"/>
        </w:rPr>
        <w:t>th</w:t>
      </w:r>
      <w:r w:rsidR="005F02E7">
        <w:rPr>
          <w:b/>
          <w:sz w:val="28"/>
          <w:szCs w:val="28"/>
        </w:rPr>
        <w:t xml:space="preserve"> March </w:t>
      </w:r>
      <w:r w:rsidR="006F6B62">
        <w:rPr>
          <w:b/>
          <w:sz w:val="28"/>
          <w:szCs w:val="28"/>
        </w:rPr>
        <w:t>2021</w:t>
      </w:r>
      <w:r w:rsidR="009B1410">
        <w:rPr>
          <w:b/>
          <w:sz w:val="28"/>
          <w:szCs w:val="28"/>
        </w:rPr>
        <w:t xml:space="preserve"> </w:t>
      </w:r>
      <w:r w:rsidR="005F02E7">
        <w:rPr>
          <w:b/>
          <w:sz w:val="28"/>
          <w:szCs w:val="28"/>
        </w:rPr>
        <w:t>at Mid-day</w:t>
      </w:r>
    </w:p>
    <w:p w:rsidR="006F6B62" w:rsidRDefault="006F6B62" w:rsidP="00AA78AD"/>
    <w:p w:rsidR="00937F85" w:rsidRDefault="00AA78AD" w:rsidP="00B43A68">
      <w:r>
        <w:t>F</w:t>
      </w:r>
      <w:r w:rsidRPr="002D74CC">
        <w:t>urther details and application forms are available from</w:t>
      </w:r>
      <w:proofErr w:type="gramStart"/>
      <w:r w:rsidRPr="002D74CC">
        <w:t>:-</w:t>
      </w:r>
      <w:proofErr w:type="gramEnd"/>
      <w:r w:rsidR="00B43A68">
        <w:t xml:space="preserve"> </w:t>
      </w:r>
      <w:r w:rsidR="000843C9">
        <w:t xml:space="preserve">School Website </w:t>
      </w:r>
    </w:p>
    <w:p w:rsidR="000843C9" w:rsidRDefault="000843C9" w:rsidP="00B43A68">
      <w:pPr>
        <w:rPr>
          <w:b/>
        </w:rPr>
      </w:pPr>
      <w:r>
        <w:t>Enquires to Admin@dyffrynaman.org</w:t>
      </w:r>
    </w:p>
    <w:p w:rsidR="00937F85" w:rsidRDefault="00937F85" w:rsidP="00A41537">
      <w:pPr>
        <w:jc w:val="center"/>
        <w:rPr>
          <w:b/>
        </w:rPr>
      </w:pPr>
    </w:p>
    <w:p w:rsidR="00D81BF3" w:rsidRDefault="00D81BF3" w:rsidP="00A41537">
      <w:pPr>
        <w:jc w:val="center"/>
        <w:rPr>
          <w:b/>
        </w:rPr>
      </w:pPr>
    </w:p>
    <w:p w:rsidR="006F6B62" w:rsidRDefault="006F6B62" w:rsidP="00A41537">
      <w:pPr>
        <w:jc w:val="center"/>
        <w:rPr>
          <w:b/>
        </w:rPr>
      </w:pPr>
    </w:p>
    <w:p w:rsidR="006F6B62" w:rsidRDefault="006F6B62" w:rsidP="00A41537">
      <w:pPr>
        <w:jc w:val="center"/>
        <w:rPr>
          <w:b/>
        </w:rPr>
      </w:pPr>
    </w:p>
    <w:p w:rsidR="006F6B62" w:rsidRDefault="006F6B62" w:rsidP="00A41537">
      <w:pPr>
        <w:jc w:val="center"/>
        <w:rPr>
          <w:b/>
        </w:rPr>
      </w:pPr>
    </w:p>
    <w:p w:rsidR="006F6B62" w:rsidRDefault="006F6B62" w:rsidP="00A41537">
      <w:pPr>
        <w:jc w:val="center"/>
        <w:rPr>
          <w:b/>
        </w:rPr>
      </w:pPr>
    </w:p>
    <w:p w:rsidR="00FC37FF" w:rsidRDefault="00FC37FF" w:rsidP="00A41537">
      <w:pPr>
        <w:jc w:val="center"/>
        <w:rPr>
          <w:b/>
        </w:rPr>
      </w:pPr>
    </w:p>
    <w:p w:rsidR="006F6B62" w:rsidRDefault="006F6B62" w:rsidP="00A41537">
      <w:pPr>
        <w:jc w:val="center"/>
        <w:rPr>
          <w:b/>
        </w:rPr>
      </w:pPr>
    </w:p>
    <w:p w:rsidR="00D81BF3" w:rsidRDefault="00D81BF3" w:rsidP="00A41537">
      <w:pPr>
        <w:jc w:val="center"/>
        <w:rPr>
          <w:b/>
        </w:rPr>
      </w:pPr>
    </w:p>
    <w:p w:rsidR="00D81BF3" w:rsidRPr="003D0B03" w:rsidRDefault="00D81BF3" w:rsidP="00D81BF3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lastRenderedPageBreak/>
        <w:t>Ysgol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Dyffryn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 w:rsidRPr="003D0B03">
        <w:rPr>
          <w:b/>
          <w:sz w:val="44"/>
          <w:szCs w:val="44"/>
        </w:rPr>
        <w:t>Aman</w:t>
      </w:r>
      <w:proofErr w:type="spellEnd"/>
      <w:r w:rsidRPr="003D0B03">
        <w:rPr>
          <w:b/>
          <w:sz w:val="44"/>
          <w:szCs w:val="44"/>
        </w:rPr>
        <w:t xml:space="preserve"> </w:t>
      </w:r>
    </w:p>
    <w:p w:rsidR="00D81BF3" w:rsidRDefault="00D81BF3" w:rsidP="00D81BF3">
      <w:pPr>
        <w:jc w:val="center"/>
        <w:rPr>
          <w:b/>
        </w:rPr>
      </w:pPr>
    </w:p>
    <w:p w:rsidR="00D81BF3" w:rsidRDefault="005F02E7" w:rsidP="00D81BF3">
      <w:pPr>
        <w:jc w:val="center"/>
      </w:pPr>
      <w:r w:rsidRPr="00B632E5">
        <w:rPr>
          <w:noProof/>
        </w:rPr>
        <w:drawing>
          <wp:inline distT="0" distB="0" distL="0" distR="0">
            <wp:extent cx="1752600" cy="952500"/>
            <wp:effectExtent l="0" t="0" r="0" b="0"/>
            <wp:docPr id="4" name="Picture 4" descr="T:\_Staff Templates\NEW YDA LOGO\YDA_Logo_FC_o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Staff Templates\NEW YDA LOGO\YDA_Logo_FC_on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F3" w:rsidRDefault="00D81BF3" w:rsidP="00D81BF3">
      <w:pPr>
        <w:jc w:val="center"/>
      </w:pPr>
    </w:p>
    <w:p w:rsidR="00D81BF3" w:rsidRPr="00402179" w:rsidRDefault="00D81BF3" w:rsidP="00A41537">
      <w:pPr>
        <w:jc w:val="center"/>
        <w:rPr>
          <w:b/>
          <w:sz w:val="40"/>
          <w:szCs w:val="40"/>
        </w:rPr>
      </w:pPr>
    </w:p>
    <w:p w:rsidR="005101AA" w:rsidRDefault="00D81BF3" w:rsidP="007E5560">
      <w:pPr>
        <w:spacing w:line="276" w:lineRule="auto"/>
        <w:jc w:val="center"/>
        <w:rPr>
          <w:b/>
          <w:sz w:val="36"/>
          <w:szCs w:val="36"/>
        </w:rPr>
      </w:pPr>
      <w:proofErr w:type="spellStart"/>
      <w:r w:rsidRPr="00D81BF3">
        <w:rPr>
          <w:b/>
          <w:sz w:val="36"/>
          <w:szCs w:val="36"/>
        </w:rPr>
        <w:t>Athro</w:t>
      </w:r>
      <w:proofErr w:type="spellEnd"/>
      <w:r w:rsidRPr="00D81BF3">
        <w:rPr>
          <w:b/>
          <w:sz w:val="36"/>
          <w:szCs w:val="36"/>
        </w:rPr>
        <w:t>/</w:t>
      </w:r>
      <w:proofErr w:type="spellStart"/>
      <w:r w:rsidRPr="00D81BF3">
        <w:rPr>
          <w:b/>
          <w:sz w:val="36"/>
          <w:szCs w:val="36"/>
        </w:rPr>
        <w:t>Athrawes</w:t>
      </w:r>
      <w:proofErr w:type="spellEnd"/>
      <w:r w:rsidRPr="00D81BF3">
        <w:rPr>
          <w:b/>
          <w:sz w:val="36"/>
          <w:szCs w:val="36"/>
        </w:rPr>
        <w:t xml:space="preserve"> </w:t>
      </w:r>
      <w:proofErr w:type="spellStart"/>
      <w:r w:rsidR="005F02E7">
        <w:rPr>
          <w:b/>
          <w:sz w:val="36"/>
          <w:szCs w:val="36"/>
        </w:rPr>
        <w:t>Mathemateg</w:t>
      </w:r>
      <w:proofErr w:type="spellEnd"/>
    </w:p>
    <w:p w:rsidR="007E5560" w:rsidRPr="005F02E7" w:rsidRDefault="007E5560" w:rsidP="007E5560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5F02E7">
        <w:rPr>
          <w:b/>
          <w:color w:val="FF0000"/>
          <w:sz w:val="28"/>
          <w:szCs w:val="28"/>
        </w:rPr>
        <w:t>(</w:t>
      </w:r>
      <w:proofErr w:type="spellStart"/>
      <w:r w:rsidR="00013A02" w:rsidRPr="005F02E7">
        <w:rPr>
          <w:b/>
          <w:color w:val="FF0000"/>
          <w:sz w:val="28"/>
          <w:szCs w:val="28"/>
        </w:rPr>
        <w:t>Parhaol</w:t>
      </w:r>
      <w:proofErr w:type="spellEnd"/>
      <w:r w:rsidR="00013A02" w:rsidRPr="005F02E7">
        <w:rPr>
          <w:b/>
          <w:color w:val="FF0000"/>
          <w:sz w:val="28"/>
          <w:szCs w:val="28"/>
        </w:rPr>
        <w:t xml:space="preserve"> – </w:t>
      </w:r>
      <w:proofErr w:type="spellStart"/>
      <w:r w:rsidR="00013A02" w:rsidRPr="005F02E7">
        <w:rPr>
          <w:b/>
          <w:color w:val="FF0000"/>
          <w:sz w:val="28"/>
          <w:szCs w:val="28"/>
        </w:rPr>
        <w:t>Llawn</w:t>
      </w:r>
      <w:proofErr w:type="spellEnd"/>
      <w:r w:rsidR="00013A02" w:rsidRPr="005F02E7">
        <w:rPr>
          <w:b/>
          <w:color w:val="FF0000"/>
          <w:sz w:val="28"/>
          <w:szCs w:val="28"/>
        </w:rPr>
        <w:t xml:space="preserve"> </w:t>
      </w:r>
      <w:proofErr w:type="spellStart"/>
      <w:r w:rsidR="00013A02" w:rsidRPr="005F02E7">
        <w:rPr>
          <w:b/>
          <w:color w:val="FF0000"/>
          <w:sz w:val="28"/>
          <w:szCs w:val="28"/>
        </w:rPr>
        <w:t>amser</w:t>
      </w:r>
      <w:proofErr w:type="spellEnd"/>
      <w:r w:rsidRPr="005F02E7">
        <w:rPr>
          <w:b/>
          <w:color w:val="FF0000"/>
          <w:sz w:val="28"/>
          <w:szCs w:val="28"/>
        </w:rPr>
        <w:t>)</w:t>
      </w:r>
    </w:p>
    <w:p w:rsidR="008C377B" w:rsidRDefault="008C377B" w:rsidP="008C377B">
      <w:pPr>
        <w:jc w:val="center"/>
        <w:rPr>
          <w:b/>
          <w:sz w:val="28"/>
          <w:szCs w:val="28"/>
        </w:rPr>
      </w:pPr>
    </w:p>
    <w:p w:rsidR="003015BF" w:rsidRPr="003015BF" w:rsidRDefault="005A194F" w:rsidP="00465668">
      <w:pPr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gyfer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B2A8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7E5560">
        <w:rPr>
          <w:b/>
          <w:sz w:val="28"/>
          <w:szCs w:val="28"/>
        </w:rPr>
        <w:t>Medi</w:t>
      </w:r>
      <w:proofErr w:type="spellEnd"/>
      <w:r w:rsidR="007E5560">
        <w:rPr>
          <w:b/>
          <w:sz w:val="28"/>
          <w:szCs w:val="28"/>
        </w:rPr>
        <w:t xml:space="preserve"> 20</w:t>
      </w:r>
      <w:r w:rsidR="005F02E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</w:p>
    <w:p w:rsidR="003015BF" w:rsidRDefault="003015BF" w:rsidP="003015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13A02" w:rsidRDefault="00013A02" w:rsidP="0049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color w:val="222222"/>
          <w:sz w:val="22"/>
          <w:szCs w:val="22"/>
          <w:lang w:val="cy-GB"/>
        </w:rPr>
      </w:pPr>
      <w:r w:rsidRPr="00013A02">
        <w:rPr>
          <w:rFonts w:cs="Arial"/>
          <w:b/>
          <w:color w:val="222222"/>
          <w:sz w:val="22"/>
          <w:szCs w:val="22"/>
          <w:lang w:val="cy-GB"/>
        </w:rPr>
        <w:t xml:space="preserve">Cyfle cyffrous i ymuno â chyfadran </w:t>
      </w:r>
      <w:r w:rsidR="005F02E7">
        <w:rPr>
          <w:rFonts w:cs="Arial"/>
          <w:b/>
          <w:color w:val="222222"/>
          <w:sz w:val="22"/>
          <w:szCs w:val="22"/>
          <w:lang w:val="cy-GB"/>
        </w:rPr>
        <w:t>Mathemateg</w:t>
      </w:r>
      <w:r w:rsidRPr="00013A02">
        <w:rPr>
          <w:rFonts w:cs="Arial"/>
          <w:b/>
          <w:color w:val="222222"/>
          <w:sz w:val="22"/>
          <w:szCs w:val="22"/>
          <w:lang w:val="cy-GB"/>
        </w:rPr>
        <w:t xml:space="preserve"> lwyddiannus mewn ysgol fawr a phoblogaidd.</w:t>
      </w:r>
    </w:p>
    <w:p w:rsidR="00013A02" w:rsidRPr="00013A02" w:rsidRDefault="00013A02" w:rsidP="0049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color w:val="222222"/>
          <w:sz w:val="22"/>
          <w:szCs w:val="22"/>
          <w:lang w:val="cy-GB"/>
        </w:rPr>
      </w:pPr>
    </w:p>
    <w:p w:rsidR="00013A02" w:rsidRDefault="00013A02" w:rsidP="0049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Arial"/>
          <w:color w:val="222222"/>
          <w:sz w:val="22"/>
          <w:szCs w:val="22"/>
          <w:lang w:val="cy-GB"/>
        </w:rPr>
      </w:pPr>
      <w:r w:rsidRPr="00013A02">
        <w:rPr>
          <w:rFonts w:cs="Arial"/>
          <w:color w:val="222222"/>
          <w:sz w:val="22"/>
          <w:szCs w:val="22"/>
          <w:lang w:val="cy-GB"/>
        </w:rPr>
        <w:t xml:space="preserve">Mae'r llywodraethwyr </w:t>
      </w:r>
      <w:r w:rsidR="00FC37FF">
        <w:rPr>
          <w:rFonts w:cs="Arial"/>
          <w:color w:val="222222"/>
          <w:sz w:val="22"/>
          <w:szCs w:val="22"/>
          <w:lang w:val="cy-GB"/>
        </w:rPr>
        <w:t>eisiau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 penodi </w:t>
      </w:r>
      <w:r w:rsidR="006F6B62">
        <w:rPr>
          <w:rFonts w:cs="Arial"/>
          <w:color w:val="222222"/>
          <w:sz w:val="22"/>
          <w:szCs w:val="22"/>
          <w:lang w:val="cy-GB"/>
        </w:rPr>
        <w:t xml:space="preserve">Athro/Athrawes Mathemateg 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brwdfrydig a gwybodus i gyfrannu at addysgu </w:t>
      </w:r>
      <w:r w:rsidR="006F6B62">
        <w:rPr>
          <w:rFonts w:cs="Arial"/>
          <w:color w:val="222222"/>
          <w:sz w:val="22"/>
          <w:szCs w:val="22"/>
          <w:lang w:val="cy-GB"/>
        </w:rPr>
        <w:t>mathemateg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 yng nghyfnod allweddol 3</w:t>
      </w:r>
      <w:r w:rsidR="006F6B62">
        <w:rPr>
          <w:rFonts w:cs="Arial"/>
          <w:color w:val="222222"/>
          <w:sz w:val="22"/>
          <w:szCs w:val="22"/>
          <w:lang w:val="cy-GB"/>
        </w:rPr>
        <w:t>, 4 a 5</w:t>
      </w:r>
      <w:r w:rsidR="00FC37FF">
        <w:rPr>
          <w:rFonts w:cs="Arial"/>
          <w:color w:val="222222"/>
          <w:sz w:val="22"/>
          <w:szCs w:val="22"/>
          <w:lang w:val="cy-GB"/>
        </w:rPr>
        <w:t xml:space="preserve">. </w:t>
      </w:r>
      <w:r w:rsidR="004960FE">
        <w:rPr>
          <w:rFonts w:cs="Arial"/>
          <w:color w:val="222222"/>
          <w:sz w:val="22"/>
          <w:szCs w:val="22"/>
          <w:lang w:val="cy-GB"/>
        </w:rPr>
        <w:t xml:space="preserve">Bydd angen i’r 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ymgeisydd llwyddiannus addysgu </w:t>
      </w:r>
      <w:r w:rsidR="006F6B62">
        <w:rPr>
          <w:rFonts w:cs="Arial"/>
          <w:color w:val="222222"/>
          <w:sz w:val="22"/>
          <w:szCs w:val="22"/>
          <w:lang w:val="cy-GB"/>
        </w:rPr>
        <w:t>Mathemateg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 UG / Uwch, </w:t>
      </w:r>
    </w:p>
    <w:p w:rsidR="006F6B62" w:rsidRPr="00013A02" w:rsidRDefault="006F6B62" w:rsidP="0049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Arial"/>
          <w:color w:val="222222"/>
          <w:sz w:val="22"/>
          <w:szCs w:val="22"/>
          <w:lang w:val="cy-GB"/>
        </w:rPr>
      </w:pPr>
    </w:p>
    <w:p w:rsidR="00013A02" w:rsidRDefault="00013A02" w:rsidP="0049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Arial"/>
          <w:color w:val="222222"/>
          <w:sz w:val="22"/>
          <w:szCs w:val="22"/>
          <w:lang w:val="cy-GB"/>
        </w:rPr>
      </w:pPr>
      <w:r w:rsidRPr="00013A02">
        <w:rPr>
          <w:rFonts w:cs="Arial"/>
          <w:color w:val="222222"/>
          <w:sz w:val="22"/>
          <w:szCs w:val="22"/>
          <w:lang w:val="cy-GB"/>
        </w:rPr>
        <w:t xml:space="preserve">Mae Ysgol Dyffryn Aman yn ysgol gyfun fawr, boblogaidd a llwyddiannus </w:t>
      </w:r>
      <w:r w:rsidR="00FC37FF">
        <w:rPr>
          <w:rFonts w:cs="Arial"/>
          <w:color w:val="222222"/>
          <w:sz w:val="22"/>
          <w:szCs w:val="22"/>
          <w:lang w:val="cy-GB"/>
        </w:rPr>
        <w:t xml:space="preserve">i ddisgyblion </w:t>
      </w:r>
      <w:r w:rsidRPr="00013A02">
        <w:rPr>
          <w:rFonts w:cs="Arial"/>
          <w:color w:val="222222"/>
          <w:sz w:val="22"/>
          <w:szCs w:val="22"/>
          <w:lang w:val="cy-GB"/>
        </w:rPr>
        <w:t>11-18 oed a leolir yn nhref fach Rhydaman ar droed y Mynydd Du. Daw disgyblion sy'n mynychu'r ysgol o dalgylch fawr sy'n gymysgedd o'r gwledig a'r diwydiannol. Mae'r ysgol yn adlewyrchu natur ddwyieithog yr ardal</w:t>
      </w:r>
      <w:r w:rsidR="00FC37FF">
        <w:rPr>
          <w:rFonts w:cs="Arial"/>
          <w:color w:val="222222"/>
          <w:sz w:val="22"/>
          <w:szCs w:val="22"/>
          <w:lang w:val="cy-GB"/>
        </w:rPr>
        <w:t>.  Bydd yn ofynnol i</w:t>
      </w:r>
      <w:r w:rsidR="004960FE">
        <w:rPr>
          <w:rFonts w:cs="Arial"/>
          <w:color w:val="222222"/>
          <w:sz w:val="22"/>
          <w:szCs w:val="22"/>
          <w:lang w:val="cy-GB"/>
        </w:rPr>
        <w:t>’</w:t>
      </w:r>
      <w:r w:rsidR="00FC37FF">
        <w:rPr>
          <w:rFonts w:cs="Arial"/>
          <w:color w:val="222222"/>
          <w:sz w:val="22"/>
          <w:szCs w:val="22"/>
          <w:lang w:val="cy-GB"/>
        </w:rPr>
        <w:t>r ymgeisydd llwyddiannus ddysgu mathemateg trwy gyfrwng y Gymraeg.</w:t>
      </w:r>
    </w:p>
    <w:p w:rsidR="00FC37FF" w:rsidRPr="00013A02" w:rsidRDefault="00FC37FF" w:rsidP="0049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Arial"/>
          <w:color w:val="222222"/>
          <w:sz w:val="22"/>
          <w:szCs w:val="22"/>
          <w:lang w:val="cy-GB"/>
        </w:rPr>
      </w:pPr>
    </w:p>
    <w:p w:rsidR="00147314" w:rsidRDefault="00013A02" w:rsidP="004960FE">
      <w:pPr>
        <w:spacing w:line="276" w:lineRule="auto"/>
        <w:jc w:val="both"/>
        <w:rPr>
          <w:rFonts w:cs="Arial"/>
          <w:color w:val="222222"/>
          <w:sz w:val="22"/>
          <w:szCs w:val="22"/>
          <w:lang w:val="cy-GB"/>
        </w:rPr>
      </w:pPr>
      <w:r w:rsidRPr="00013A02">
        <w:rPr>
          <w:rFonts w:cs="Arial"/>
          <w:color w:val="222222"/>
          <w:sz w:val="22"/>
          <w:szCs w:val="22"/>
          <w:lang w:val="cy-GB"/>
        </w:rPr>
        <w:t xml:space="preserve">Mae hon yn ysgol </w:t>
      </w:r>
      <w:r w:rsidR="004960FE">
        <w:rPr>
          <w:rFonts w:cs="Arial"/>
          <w:color w:val="222222"/>
          <w:sz w:val="22"/>
          <w:szCs w:val="22"/>
          <w:lang w:val="cy-GB"/>
        </w:rPr>
        <w:t>ddeinamig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 sy</w:t>
      </w:r>
      <w:r w:rsidR="00FC37FF">
        <w:rPr>
          <w:rFonts w:cs="Arial"/>
          <w:color w:val="222222"/>
          <w:sz w:val="22"/>
          <w:szCs w:val="22"/>
          <w:lang w:val="cy-GB"/>
        </w:rPr>
        <w:t>’n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 </w:t>
      </w:r>
      <w:r w:rsidR="004960FE">
        <w:rPr>
          <w:rFonts w:cs="Arial"/>
          <w:color w:val="222222"/>
          <w:sz w:val="22"/>
          <w:szCs w:val="22"/>
          <w:lang w:val="cy-GB"/>
        </w:rPr>
        <w:t>profi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 </w:t>
      </w:r>
      <w:r w:rsidR="00FC37FF">
        <w:rPr>
          <w:rFonts w:cs="Arial"/>
          <w:color w:val="222222"/>
          <w:sz w:val="22"/>
          <w:szCs w:val="22"/>
          <w:lang w:val="cy-GB"/>
        </w:rPr>
        <w:t>cynnydd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 </w:t>
      </w:r>
      <w:r w:rsidR="004960FE">
        <w:rPr>
          <w:rFonts w:cs="Arial"/>
          <w:color w:val="222222"/>
          <w:sz w:val="22"/>
          <w:szCs w:val="22"/>
          <w:lang w:val="cy-GB"/>
        </w:rPr>
        <w:t>ar draws ein</w:t>
      </w:r>
      <w:r w:rsidRPr="00013A02">
        <w:rPr>
          <w:rFonts w:cs="Arial"/>
          <w:color w:val="222222"/>
          <w:sz w:val="22"/>
          <w:szCs w:val="22"/>
          <w:lang w:val="cy-GB"/>
        </w:rPr>
        <w:t xml:space="preserve"> canlyniadau TGAU ac mae'r adran </w:t>
      </w:r>
      <w:r w:rsidR="00A80E9B">
        <w:rPr>
          <w:rFonts w:cs="Arial"/>
          <w:color w:val="222222"/>
          <w:sz w:val="22"/>
          <w:szCs w:val="22"/>
          <w:lang w:val="cy-GB"/>
        </w:rPr>
        <w:t>f</w:t>
      </w:r>
      <w:r w:rsidR="006F6B62">
        <w:rPr>
          <w:rFonts w:cs="Arial"/>
          <w:color w:val="222222"/>
          <w:sz w:val="22"/>
          <w:szCs w:val="22"/>
          <w:lang w:val="cy-GB"/>
        </w:rPr>
        <w:t xml:space="preserve">athemateg </w:t>
      </w:r>
      <w:r w:rsidRPr="00013A02">
        <w:rPr>
          <w:rFonts w:cs="Arial"/>
          <w:color w:val="222222"/>
          <w:sz w:val="22"/>
          <w:szCs w:val="22"/>
          <w:lang w:val="cy-GB"/>
        </w:rPr>
        <w:t>wedi bod ar flaen y gad yn y gwelliant hwn. Bydd yr ymgeisydd llwyddiannus yn ymuno â thîm talentog ac ymroddedig</w:t>
      </w:r>
      <w:r w:rsidR="006F6B62">
        <w:rPr>
          <w:rFonts w:cs="Arial"/>
          <w:color w:val="222222"/>
          <w:sz w:val="22"/>
          <w:szCs w:val="22"/>
          <w:lang w:val="cy-GB"/>
        </w:rPr>
        <w:t>.</w:t>
      </w:r>
    </w:p>
    <w:p w:rsidR="00013A02" w:rsidRDefault="00013A02" w:rsidP="00013A02">
      <w:pPr>
        <w:rPr>
          <w:rFonts w:cs="Arial"/>
          <w:color w:val="222222"/>
          <w:sz w:val="22"/>
          <w:szCs w:val="22"/>
          <w:lang w:val="cy-GB"/>
        </w:rPr>
      </w:pPr>
    </w:p>
    <w:p w:rsidR="00013A02" w:rsidRPr="00013A02" w:rsidRDefault="00013A02" w:rsidP="00013A02">
      <w:pPr>
        <w:rPr>
          <w:rFonts w:cs="Arial"/>
          <w:sz w:val="22"/>
          <w:szCs w:val="22"/>
        </w:rPr>
      </w:pPr>
    </w:p>
    <w:p w:rsidR="00147314" w:rsidRPr="009B1410" w:rsidRDefault="00147314" w:rsidP="00147314">
      <w:pPr>
        <w:rPr>
          <w:b/>
        </w:rPr>
      </w:pPr>
      <w:proofErr w:type="spellStart"/>
      <w:r w:rsidRPr="009B1410">
        <w:rPr>
          <w:b/>
          <w:sz w:val="28"/>
          <w:szCs w:val="28"/>
        </w:rPr>
        <w:t>Dyddiad</w:t>
      </w:r>
      <w:proofErr w:type="spellEnd"/>
      <w:r w:rsidRPr="009B1410">
        <w:rPr>
          <w:b/>
          <w:sz w:val="28"/>
          <w:szCs w:val="28"/>
        </w:rPr>
        <w:t xml:space="preserve"> </w:t>
      </w:r>
      <w:proofErr w:type="spellStart"/>
      <w:r w:rsidRPr="009B1410">
        <w:rPr>
          <w:b/>
          <w:sz w:val="28"/>
          <w:szCs w:val="28"/>
        </w:rPr>
        <w:t>cau</w:t>
      </w:r>
      <w:proofErr w:type="spellEnd"/>
      <w:r w:rsidRPr="009B1410">
        <w:rPr>
          <w:b/>
          <w:sz w:val="28"/>
          <w:szCs w:val="28"/>
        </w:rPr>
        <w:t xml:space="preserve"> </w:t>
      </w:r>
      <w:r w:rsidR="00485000" w:rsidRPr="009B1410">
        <w:rPr>
          <w:b/>
          <w:sz w:val="28"/>
          <w:szCs w:val="28"/>
        </w:rPr>
        <w:t>–</w:t>
      </w:r>
      <w:r w:rsidR="005A194F" w:rsidRPr="009B1410">
        <w:rPr>
          <w:b/>
          <w:sz w:val="28"/>
          <w:szCs w:val="28"/>
        </w:rPr>
        <w:t xml:space="preserve"> </w:t>
      </w:r>
      <w:proofErr w:type="spellStart"/>
      <w:r w:rsidR="00FD5DD4" w:rsidRPr="009B1410">
        <w:rPr>
          <w:b/>
          <w:sz w:val="28"/>
          <w:szCs w:val="28"/>
        </w:rPr>
        <w:t>Dydd</w:t>
      </w:r>
      <w:proofErr w:type="spellEnd"/>
      <w:r w:rsidR="00485000" w:rsidRPr="009B1410">
        <w:rPr>
          <w:b/>
          <w:sz w:val="28"/>
          <w:szCs w:val="28"/>
        </w:rPr>
        <w:t xml:space="preserve"> </w:t>
      </w:r>
      <w:proofErr w:type="spellStart"/>
      <w:r w:rsidR="006F6B62" w:rsidRPr="009B1410">
        <w:rPr>
          <w:b/>
          <w:sz w:val="28"/>
          <w:szCs w:val="28"/>
        </w:rPr>
        <w:t>Gwener</w:t>
      </w:r>
      <w:proofErr w:type="spellEnd"/>
      <w:r w:rsidR="006F6B62" w:rsidRPr="009B1410">
        <w:rPr>
          <w:b/>
          <w:sz w:val="28"/>
          <w:szCs w:val="28"/>
        </w:rPr>
        <w:t xml:space="preserve"> 26ed o</w:t>
      </w:r>
      <w:r w:rsidR="00CF3302" w:rsidRPr="009B1410">
        <w:rPr>
          <w:b/>
          <w:sz w:val="28"/>
          <w:szCs w:val="28"/>
        </w:rPr>
        <w:t xml:space="preserve"> </w:t>
      </w:r>
      <w:proofErr w:type="spellStart"/>
      <w:r w:rsidR="00757CB7" w:rsidRPr="009B1410">
        <w:rPr>
          <w:b/>
          <w:sz w:val="28"/>
          <w:szCs w:val="28"/>
        </w:rPr>
        <w:t>F</w:t>
      </w:r>
      <w:r w:rsidR="00485000" w:rsidRPr="009B1410">
        <w:rPr>
          <w:b/>
          <w:sz w:val="28"/>
          <w:szCs w:val="28"/>
        </w:rPr>
        <w:t>awrth</w:t>
      </w:r>
      <w:proofErr w:type="spellEnd"/>
      <w:r w:rsidR="00485000" w:rsidRPr="009B1410">
        <w:rPr>
          <w:b/>
          <w:sz w:val="28"/>
          <w:szCs w:val="28"/>
        </w:rPr>
        <w:t xml:space="preserve"> 20</w:t>
      </w:r>
      <w:r w:rsidR="006F6B62" w:rsidRPr="009B1410">
        <w:rPr>
          <w:b/>
          <w:sz w:val="28"/>
          <w:szCs w:val="28"/>
        </w:rPr>
        <w:t>21</w:t>
      </w:r>
      <w:r w:rsidR="00485000" w:rsidRPr="009B1410">
        <w:rPr>
          <w:b/>
          <w:sz w:val="28"/>
          <w:szCs w:val="28"/>
        </w:rPr>
        <w:t xml:space="preserve">. </w:t>
      </w:r>
      <w:r w:rsidR="00485000" w:rsidRPr="009B1410">
        <w:rPr>
          <w:b/>
        </w:rPr>
        <w:t>12y</w:t>
      </w:r>
      <w:r w:rsidR="006F6B62" w:rsidRPr="009B1410">
        <w:rPr>
          <w:b/>
        </w:rPr>
        <w:t>p</w:t>
      </w:r>
    </w:p>
    <w:p w:rsidR="00013A02" w:rsidRPr="004A3021" w:rsidRDefault="00013A02" w:rsidP="00147314">
      <w:pPr>
        <w:rPr>
          <w:sz w:val="28"/>
          <w:szCs w:val="28"/>
        </w:rPr>
      </w:pPr>
    </w:p>
    <w:p w:rsidR="00147314" w:rsidRDefault="00147314" w:rsidP="00147314">
      <w:pPr>
        <w:jc w:val="both"/>
      </w:pPr>
      <w:proofErr w:type="spellStart"/>
      <w:r>
        <w:t>Gwybodaeth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a </w:t>
      </w:r>
      <w:proofErr w:type="spellStart"/>
      <w:r>
        <w:t>ffurflenni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wrth</w:t>
      </w:r>
      <w:proofErr w:type="spellEnd"/>
      <w:proofErr w:type="gramStart"/>
      <w:r>
        <w:t>:-</w:t>
      </w:r>
      <w:proofErr w:type="gramEnd"/>
      <w:r w:rsidR="00485000">
        <w:t xml:space="preserve"> </w:t>
      </w:r>
      <w:proofErr w:type="spellStart"/>
      <w:r w:rsidR="00485000">
        <w:t>Wefan</w:t>
      </w:r>
      <w:proofErr w:type="spellEnd"/>
      <w:r w:rsidR="00485000">
        <w:t xml:space="preserve"> </w:t>
      </w:r>
      <w:proofErr w:type="spellStart"/>
      <w:r w:rsidR="000843C9">
        <w:t>yr</w:t>
      </w:r>
      <w:proofErr w:type="spellEnd"/>
      <w:r w:rsidR="000843C9">
        <w:t xml:space="preserve"> </w:t>
      </w:r>
      <w:proofErr w:type="spellStart"/>
      <w:r w:rsidR="000843C9">
        <w:t>Ysgol</w:t>
      </w:r>
      <w:proofErr w:type="spellEnd"/>
    </w:p>
    <w:p w:rsidR="000843C9" w:rsidRDefault="000843C9" w:rsidP="00147314">
      <w:pPr>
        <w:jc w:val="both"/>
      </w:pPr>
      <w:proofErr w:type="spellStart"/>
      <w:r>
        <w:t>Ymholiadau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:-</w:t>
      </w:r>
      <w:proofErr w:type="gramEnd"/>
      <w:r>
        <w:t xml:space="preserve"> admin@dyffrynaman.org</w:t>
      </w:r>
    </w:p>
    <w:p w:rsidR="00147314" w:rsidRDefault="00147314" w:rsidP="00147314">
      <w:pPr>
        <w:jc w:val="both"/>
      </w:pPr>
    </w:p>
    <w:p w:rsidR="00D81BF3" w:rsidRDefault="00D81BF3" w:rsidP="00147314">
      <w:pPr>
        <w:rPr>
          <w:b/>
          <w:sz w:val="36"/>
          <w:szCs w:val="36"/>
        </w:rPr>
      </w:pPr>
      <w:bookmarkStart w:id="0" w:name="_GoBack"/>
      <w:bookmarkEnd w:id="0"/>
    </w:p>
    <w:sectPr w:rsidR="00D81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91" w:rsidRDefault="00892891" w:rsidP="00892891">
      <w:r>
        <w:separator/>
      </w:r>
    </w:p>
  </w:endnote>
  <w:endnote w:type="continuationSeparator" w:id="0">
    <w:p w:rsidR="00892891" w:rsidRDefault="00892891" w:rsidP="0089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62" w:rsidRDefault="006F6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62" w:rsidRDefault="006F6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62" w:rsidRDefault="006F6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91" w:rsidRDefault="00892891" w:rsidP="00892891">
      <w:r>
        <w:separator/>
      </w:r>
    </w:p>
  </w:footnote>
  <w:footnote w:type="continuationSeparator" w:id="0">
    <w:p w:rsidR="00892891" w:rsidRDefault="00892891" w:rsidP="0089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62" w:rsidRDefault="006F6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91" w:rsidRPr="0087754C" w:rsidRDefault="00DD7FF8" w:rsidP="00892891">
    <w:pPr>
      <w:rPr>
        <w:sz w:val="16"/>
        <w:szCs w:val="16"/>
      </w:rPr>
    </w:pPr>
    <w:r>
      <w:rPr>
        <w:sz w:val="16"/>
        <w:szCs w:val="16"/>
      </w:rPr>
      <w:t>NNJJ</w:t>
    </w:r>
    <w:r w:rsidR="006F6B62">
      <w:rPr>
        <w:sz w:val="16"/>
        <w:szCs w:val="16"/>
      </w:rPr>
      <w:t>20-21-10</w:t>
    </w:r>
    <w:r>
      <w:rPr>
        <w:sz w:val="16"/>
        <w:szCs w:val="16"/>
      </w:rPr>
      <w:t xml:space="preserve"> ADV</w:t>
    </w:r>
  </w:p>
  <w:p w:rsidR="00892891" w:rsidRDefault="00892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62" w:rsidRDefault="006F6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7"/>
    <w:rsid w:val="00013A02"/>
    <w:rsid w:val="000843C9"/>
    <w:rsid w:val="00126C2D"/>
    <w:rsid w:val="00147314"/>
    <w:rsid w:val="00156FF6"/>
    <w:rsid w:val="00162BF3"/>
    <w:rsid w:val="001B2C76"/>
    <w:rsid w:val="002050F7"/>
    <w:rsid w:val="002E53B7"/>
    <w:rsid w:val="003015BF"/>
    <w:rsid w:val="00310CE9"/>
    <w:rsid w:val="00371254"/>
    <w:rsid w:val="003761EF"/>
    <w:rsid w:val="0038481C"/>
    <w:rsid w:val="003D0B03"/>
    <w:rsid w:val="003D1693"/>
    <w:rsid w:val="003D5D48"/>
    <w:rsid w:val="00402179"/>
    <w:rsid w:val="00417F6C"/>
    <w:rsid w:val="004425C1"/>
    <w:rsid w:val="004527DF"/>
    <w:rsid w:val="00465668"/>
    <w:rsid w:val="00485000"/>
    <w:rsid w:val="004917C7"/>
    <w:rsid w:val="004960FE"/>
    <w:rsid w:val="004B11F2"/>
    <w:rsid w:val="005020F8"/>
    <w:rsid w:val="005101AA"/>
    <w:rsid w:val="00524643"/>
    <w:rsid w:val="00546C30"/>
    <w:rsid w:val="005A194F"/>
    <w:rsid w:val="005A4B7C"/>
    <w:rsid w:val="005F02E7"/>
    <w:rsid w:val="006053E0"/>
    <w:rsid w:val="006379CD"/>
    <w:rsid w:val="00682077"/>
    <w:rsid w:val="006F6B62"/>
    <w:rsid w:val="00716B8B"/>
    <w:rsid w:val="0075165D"/>
    <w:rsid w:val="00757CB7"/>
    <w:rsid w:val="007A0CBF"/>
    <w:rsid w:val="007C51A4"/>
    <w:rsid w:val="007E3108"/>
    <w:rsid w:val="007E5560"/>
    <w:rsid w:val="007E60CE"/>
    <w:rsid w:val="00820984"/>
    <w:rsid w:val="00831010"/>
    <w:rsid w:val="0084386B"/>
    <w:rsid w:val="008668B0"/>
    <w:rsid w:val="0087754C"/>
    <w:rsid w:val="00892891"/>
    <w:rsid w:val="008B2A8B"/>
    <w:rsid w:val="008C377B"/>
    <w:rsid w:val="00911BB8"/>
    <w:rsid w:val="009328BE"/>
    <w:rsid w:val="00937F85"/>
    <w:rsid w:val="009900C0"/>
    <w:rsid w:val="009B1410"/>
    <w:rsid w:val="009C5EDA"/>
    <w:rsid w:val="009D5F3E"/>
    <w:rsid w:val="00A10816"/>
    <w:rsid w:val="00A41537"/>
    <w:rsid w:val="00A80E9B"/>
    <w:rsid w:val="00AA78AD"/>
    <w:rsid w:val="00B03E16"/>
    <w:rsid w:val="00B43A68"/>
    <w:rsid w:val="00B67647"/>
    <w:rsid w:val="00B705F0"/>
    <w:rsid w:val="00BB6755"/>
    <w:rsid w:val="00C94437"/>
    <w:rsid w:val="00CA45BF"/>
    <w:rsid w:val="00CF3302"/>
    <w:rsid w:val="00CF3D6F"/>
    <w:rsid w:val="00D40A04"/>
    <w:rsid w:val="00D81BF3"/>
    <w:rsid w:val="00DD69A3"/>
    <w:rsid w:val="00DD75B8"/>
    <w:rsid w:val="00DD7FF8"/>
    <w:rsid w:val="00DE6DD8"/>
    <w:rsid w:val="00E2391D"/>
    <w:rsid w:val="00E97053"/>
    <w:rsid w:val="00EA49E1"/>
    <w:rsid w:val="00EE5FFD"/>
    <w:rsid w:val="00F50875"/>
    <w:rsid w:val="00F57FBD"/>
    <w:rsid w:val="00F63E01"/>
    <w:rsid w:val="00FC37FF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7CAAF"/>
  <w15:docId w15:val="{CBB05E01-6B5D-48C2-8F93-C7884CD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2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289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92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289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1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71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83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331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8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3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0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37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910024C0</Template>
  <TotalTime>45</TotalTime>
  <Pages>2</Pages>
  <Words>369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JDSP64</vt:lpstr>
    </vt:vector>
  </TitlesOfParts>
  <Company>RM plc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JDSP64</dc:title>
  <dc:creator>JanetR</dc:creator>
  <cp:lastModifiedBy>Janet Jones</cp:lastModifiedBy>
  <cp:revision>9</cp:revision>
  <cp:lastPrinted>2021-03-15T09:31:00Z</cp:lastPrinted>
  <dcterms:created xsi:type="dcterms:W3CDTF">2021-03-12T09:15:00Z</dcterms:created>
  <dcterms:modified xsi:type="dcterms:W3CDTF">2021-03-15T10:41:00Z</dcterms:modified>
</cp:coreProperties>
</file>